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A" w:rsidRPr="00F8457A" w:rsidRDefault="00F8457A" w:rsidP="00F8457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left="0"/>
        <w:jc w:val="center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p w:rsidR="001C709A" w:rsidRPr="006E259F" w:rsidRDefault="001C709A" w:rsidP="001C709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Black" w:hAnsi="Arial Black"/>
          <w:b/>
          <w:i/>
          <w:color w:val="800000"/>
          <w:sz w:val="20"/>
        </w:rPr>
      </w:pPr>
      <w:r w:rsidRPr="006E259F">
        <w:rPr>
          <w:rFonts w:ascii="Arial Black" w:hAnsi="Arial Black"/>
          <w:b/>
          <w:i/>
          <w:color w:val="800000"/>
          <w:sz w:val="20"/>
        </w:rPr>
        <w:t>SCUOLA DI SPELEOLOGIA DI …………………………………………………………………………………</w:t>
      </w:r>
      <w:r w:rsidR="006E259F">
        <w:rPr>
          <w:rFonts w:ascii="Arial Black" w:hAnsi="Arial Black"/>
          <w:b/>
          <w:i/>
          <w:color w:val="800000"/>
          <w:sz w:val="20"/>
        </w:rPr>
        <w:t>……</w:t>
      </w:r>
    </w:p>
    <w:p w:rsidR="001C709A" w:rsidRPr="006E259F" w:rsidRDefault="001C709A" w:rsidP="00A0764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0"/>
        <w:jc w:val="center"/>
        <w:rPr>
          <w:rFonts w:ascii="Arial Black" w:hAnsi="Arial Black"/>
          <w:b/>
          <w:i/>
          <w:color w:val="800000"/>
          <w:sz w:val="20"/>
        </w:rPr>
      </w:pPr>
      <w:r w:rsidRPr="006E259F">
        <w:rPr>
          <w:rFonts w:ascii="Arial Black" w:hAnsi="Arial Black"/>
          <w:i/>
          <w:color w:val="800000"/>
          <w:sz w:val="20"/>
        </w:rPr>
        <w:t>DEL GRUPPO………………………………………………………………………………………………………………</w:t>
      </w:r>
    </w:p>
    <w:p w:rsidR="001C709A" w:rsidRPr="003B28E5" w:rsidRDefault="001C709A" w:rsidP="00A0764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  <w:jc w:val="center"/>
        <w:rPr>
          <w:rFonts w:ascii="Arial Black" w:hAnsi="Arial Black"/>
          <w:b/>
          <w:i/>
          <w:color w:val="800000"/>
          <w:sz w:val="22"/>
          <w:szCs w:val="22"/>
        </w:rPr>
      </w:pPr>
      <w:r w:rsidRPr="003B28E5">
        <w:rPr>
          <w:rFonts w:ascii="Arial Black" w:hAnsi="Arial Black"/>
          <w:b/>
          <w:i/>
          <w:color w:val="800000"/>
          <w:sz w:val="22"/>
          <w:szCs w:val="22"/>
        </w:rPr>
        <w:t>CORSO DI SPELEOLOGIA DI I LIVELLO - ANNO………</w:t>
      </w:r>
    </w:p>
    <w:p w:rsidR="008E7A88" w:rsidRPr="00C23973" w:rsidRDefault="006E259F" w:rsidP="008E7A88">
      <w:pPr>
        <w:pStyle w:val="Titolo3"/>
        <w:jc w:val="center"/>
        <w:rPr>
          <w:rFonts w:ascii="Arial" w:hAnsi="Arial" w:cs="Arial"/>
          <w:sz w:val="22"/>
          <w:szCs w:val="22"/>
        </w:rPr>
      </w:pPr>
      <w:r w:rsidRPr="003B28E5">
        <w:rPr>
          <w:rFonts w:ascii="Arial Black" w:hAnsi="Arial Black" w:cs="Calibri"/>
          <w:b w:val="0"/>
          <w:i/>
          <w:color w:val="800000"/>
          <w:sz w:val="22"/>
          <w:szCs w:val="22"/>
        </w:rPr>
        <w:t>MODULO DI ISCRIZIONE</w:t>
      </w:r>
      <w:r w:rsidR="00A07646" w:rsidRPr="003B28E5">
        <w:rPr>
          <w:sz w:val="22"/>
          <w:szCs w:val="22"/>
        </w:rPr>
        <w:t xml:space="preserve"> </w:t>
      </w:r>
      <w:r w:rsidR="00A07646" w:rsidRPr="003B28E5">
        <w:rPr>
          <w:rFonts w:ascii="Arial Black" w:hAnsi="Arial Black"/>
          <w:i/>
          <w:color w:val="800000"/>
          <w:sz w:val="22"/>
          <w:szCs w:val="22"/>
        </w:rPr>
        <w:t>(Età minima 14 anni)</w:t>
      </w:r>
      <w:r w:rsidR="008E7A88">
        <w:rPr>
          <w:rFonts w:ascii="Arial Black" w:hAnsi="Arial Black"/>
          <w:i/>
          <w:color w:val="800000"/>
          <w:sz w:val="22"/>
          <w:szCs w:val="22"/>
        </w:rPr>
        <w:t xml:space="preserve">                                                                                 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>Da compilare e fi</w:t>
      </w:r>
      <w:r w:rsidR="007F7E0E">
        <w:rPr>
          <w:rFonts w:ascii="Arial" w:eastAsia="Times New Roman" w:hAnsi="Arial" w:cs="Arial"/>
          <w:i/>
          <w:color w:val="auto"/>
          <w:sz w:val="16"/>
          <w:szCs w:val="16"/>
        </w:rPr>
        <w:t>rmare dopo che un preposto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 xml:space="preserve"> avrà illustrato con chiarezza i contenuti didattici, le modalità delle esercitazioni pratiche e i relativi  rischi, responsabilizzando gli allievi alla diligente e scrupolosa osservanza delle prescrizioni impartite dagli Istruttori,  rammentando che nella</w:t>
      </w:r>
      <w:r w:rsidR="00180703">
        <w:rPr>
          <w:rFonts w:ascii="Arial" w:eastAsia="Times New Roman" w:hAnsi="Arial" w:cs="Arial"/>
          <w:i/>
          <w:color w:val="auto"/>
          <w:sz w:val="16"/>
          <w:szCs w:val="16"/>
        </w:rPr>
        <w:t xml:space="preserve"> frequentazione delle grotte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 xml:space="preserve"> e delle palestre “ non esiste il rischio zero”.</w:t>
      </w:r>
    </w:p>
    <w:p w:rsidR="00F54464" w:rsidRPr="00F8457A" w:rsidRDefault="00F54464" w:rsidP="00D53022">
      <w:pPr>
        <w:pStyle w:val="Elenco"/>
        <w:widowControl w:val="0"/>
        <w:autoSpaceDE w:val="0"/>
        <w:rPr>
          <w:rFonts w:ascii="Arial Black" w:eastAsia="Arial" w:hAnsi="Arial Black" w:cs="Calibri"/>
          <w:i/>
          <w:color w:val="800000"/>
          <w:sz w:val="16"/>
          <w:szCs w:val="16"/>
          <w:u w:val="single"/>
          <w:lang w:eastAsia="it-IT"/>
        </w:rPr>
      </w:pPr>
    </w:p>
    <w:p w:rsidR="00593A77" w:rsidRPr="00C23973" w:rsidRDefault="00F67D8A" w:rsidP="00685C05">
      <w:pPr>
        <w:rPr>
          <w:color w:val="auto"/>
        </w:rPr>
      </w:pPr>
      <w:r w:rsidRPr="00C23973">
        <w:rPr>
          <w:color w:val="auto"/>
        </w:rPr>
        <w:t>I</w:t>
      </w:r>
      <w:r w:rsidR="00D9369E" w:rsidRPr="00C23973">
        <w:rPr>
          <w:color w:val="auto"/>
        </w:rPr>
        <w:t>o</w:t>
      </w:r>
      <w:r w:rsidR="00C97D48" w:rsidRPr="00C23973">
        <w:rPr>
          <w:color w:val="auto"/>
        </w:rPr>
        <w:t xml:space="preserve"> sottoscritto/</w:t>
      </w:r>
      <w:r w:rsidR="00F54464" w:rsidRPr="00C23973">
        <w:rPr>
          <w:color w:val="auto"/>
        </w:rPr>
        <w:t>a</w:t>
      </w:r>
      <w:r w:rsidR="004B6E65" w:rsidRPr="00C23973">
        <w:rPr>
          <w:color w:val="auto"/>
        </w:rPr>
        <w:t xml:space="preserve"> </w:t>
      </w:r>
      <w:r w:rsidR="004B6E65" w:rsidRPr="00C23973">
        <w:rPr>
          <w:color w:val="auto"/>
          <w:sz w:val="16"/>
          <w:szCs w:val="16"/>
        </w:rPr>
        <w:t>(</w:t>
      </w:r>
      <w:r w:rsidR="00593A77" w:rsidRPr="00C23973">
        <w:rPr>
          <w:color w:val="auto"/>
          <w:sz w:val="16"/>
          <w:szCs w:val="16"/>
        </w:rPr>
        <w:t>Cogno</w:t>
      </w:r>
      <w:r w:rsidR="00593A77" w:rsidRPr="00C23973">
        <w:rPr>
          <w:color w:val="auto"/>
          <w:spacing w:val="2"/>
          <w:sz w:val="16"/>
          <w:szCs w:val="16"/>
        </w:rPr>
        <w:t>m</w:t>
      </w:r>
      <w:r w:rsidR="00593A77" w:rsidRPr="00C23973">
        <w:rPr>
          <w:color w:val="auto"/>
          <w:sz w:val="16"/>
          <w:szCs w:val="16"/>
        </w:rPr>
        <w:t>e</w:t>
      </w:r>
      <w:r w:rsidR="00593A77" w:rsidRPr="00C23973">
        <w:rPr>
          <w:color w:val="auto"/>
          <w:spacing w:val="10"/>
          <w:sz w:val="16"/>
          <w:szCs w:val="16"/>
        </w:rPr>
        <w:t xml:space="preserve"> </w:t>
      </w:r>
      <w:r w:rsidR="00593A77" w:rsidRPr="00C23973">
        <w:rPr>
          <w:color w:val="auto"/>
          <w:sz w:val="16"/>
          <w:szCs w:val="16"/>
        </w:rPr>
        <w:t>No</w:t>
      </w:r>
      <w:r w:rsidR="00593A77" w:rsidRPr="00C23973">
        <w:rPr>
          <w:color w:val="auto"/>
          <w:spacing w:val="2"/>
          <w:sz w:val="16"/>
          <w:szCs w:val="16"/>
        </w:rPr>
        <w:t>m</w:t>
      </w:r>
      <w:r w:rsidR="00593A77" w:rsidRPr="00C23973">
        <w:rPr>
          <w:color w:val="auto"/>
          <w:sz w:val="16"/>
          <w:szCs w:val="16"/>
        </w:rPr>
        <w:t>e</w:t>
      </w:r>
      <w:r w:rsidR="004B6E65" w:rsidRPr="00C23973">
        <w:rPr>
          <w:color w:val="auto"/>
          <w:sz w:val="16"/>
          <w:szCs w:val="16"/>
        </w:rPr>
        <w:t>)</w:t>
      </w:r>
      <w:r w:rsidR="00593A77" w:rsidRPr="00C23973">
        <w:rPr>
          <w:color w:val="auto"/>
        </w:rPr>
        <w:t xml:space="preserve">  </w:t>
      </w:r>
      <w:r w:rsidR="00593A77" w:rsidRPr="00C23973">
        <w:rPr>
          <w:color w:val="auto"/>
          <w:spacing w:val="8"/>
        </w:rPr>
        <w:t xml:space="preserve"> </w:t>
      </w:r>
      <w:r w:rsidR="00593A77" w:rsidRPr="00C23973">
        <w:rPr>
          <w:color w:val="auto"/>
        </w:rPr>
        <w:t>….…………</w:t>
      </w:r>
      <w:r w:rsidR="004B6E65" w:rsidRPr="00C23973">
        <w:rPr>
          <w:color w:val="auto"/>
        </w:rPr>
        <w:t>..</w:t>
      </w:r>
      <w:r w:rsidR="002627A5" w:rsidRPr="00C23973">
        <w:rPr>
          <w:color w:val="auto"/>
        </w:rPr>
        <w:t>…….</w:t>
      </w:r>
      <w:r w:rsidR="00593A77" w:rsidRPr="00C23973">
        <w:rPr>
          <w:color w:val="auto"/>
        </w:rPr>
        <w:t>……………</w:t>
      </w:r>
      <w:r w:rsidR="004B6E65" w:rsidRPr="00C23973">
        <w:rPr>
          <w:color w:val="auto"/>
        </w:rPr>
        <w:t>……………………</w:t>
      </w:r>
      <w:r w:rsidR="00C83C74">
        <w:rPr>
          <w:color w:val="auto"/>
        </w:rPr>
        <w:t>…..</w:t>
      </w:r>
      <w:r w:rsidR="004B6E65" w:rsidRPr="00C23973">
        <w:rPr>
          <w:color w:val="auto"/>
        </w:rPr>
        <w:t>…………………</w:t>
      </w:r>
      <w:r w:rsidR="00593A77" w:rsidRPr="00C23973">
        <w:rPr>
          <w:color w:val="auto"/>
        </w:rPr>
        <w:t>…………………………..</w:t>
      </w:r>
      <w:r w:rsidR="00593A77" w:rsidRPr="00C23973">
        <w:rPr>
          <w:color w:val="auto"/>
          <w:w w:val="103"/>
        </w:rPr>
        <w:t xml:space="preserve">     </w:t>
      </w:r>
    </w:p>
    <w:p w:rsidR="00593A77" w:rsidRPr="00C23973" w:rsidRDefault="00593A77" w:rsidP="00685C05">
      <w:pPr>
        <w:rPr>
          <w:color w:val="auto"/>
          <w:w w:val="103"/>
        </w:rPr>
      </w:pPr>
      <w:r w:rsidRPr="00C23973">
        <w:rPr>
          <w:color w:val="auto"/>
        </w:rPr>
        <w:t>Data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e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luogo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di</w:t>
      </w:r>
      <w:r w:rsidRPr="00C23973">
        <w:rPr>
          <w:color w:val="auto"/>
          <w:spacing w:val="42"/>
        </w:rPr>
        <w:t xml:space="preserve"> </w:t>
      </w:r>
      <w:r w:rsidRPr="00C23973">
        <w:rPr>
          <w:color w:val="auto"/>
        </w:rPr>
        <w:t>nascita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……………</w:t>
      </w:r>
      <w:r w:rsidR="004B6E65" w:rsidRPr="00C23973">
        <w:rPr>
          <w:color w:val="auto"/>
        </w:rPr>
        <w:t>…</w:t>
      </w:r>
      <w:r w:rsidRPr="00C23973">
        <w:rPr>
          <w:color w:val="auto"/>
        </w:rPr>
        <w:t>……</w:t>
      </w:r>
      <w:r w:rsidR="002627A5" w:rsidRPr="00C23973">
        <w:rPr>
          <w:color w:val="auto"/>
        </w:rPr>
        <w:t>…………….</w:t>
      </w:r>
      <w:r w:rsidRPr="00C23973">
        <w:rPr>
          <w:color w:val="auto"/>
        </w:rPr>
        <w:t>…………………………………………………………...</w:t>
      </w:r>
      <w:r w:rsidR="00C83C74">
        <w:rPr>
          <w:color w:val="auto"/>
        </w:rPr>
        <w:t>.</w:t>
      </w:r>
      <w:r w:rsidRPr="00C23973">
        <w:rPr>
          <w:color w:val="auto"/>
        </w:rPr>
        <w:t>………………….</w:t>
      </w:r>
      <w:r w:rsidRPr="00C23973">
        <w:rPr>
          <w:color w:val="auto"/>
          <w:w w:val="103"/>
        </w:rPr>
        <w:t xml:space="preserve">   </w:t>
      </w:r>
    </w:p>
    <w:p w:rsidR="00593A77" w:rsidRPr="00C23973" w:rsidRDefault="00593A77" w:rsidP="00685C05">
      <w:pPr>
        <w:rPr>
          <w:color w:val="auto"/>
          <w:w w:val="103"/>
        </w:rPr>
      </w:pPr>
      <w:r w:rsidRPr="00C23973">
        <w:rPr>
          <w:color w:val="auto"/>
        </w:rPr>
        <w:t>Residenza</w:t>
      </w:r>
      <w:r w:rsidR="00D35C27">
        <w:rPr>
          <w:color w:val="auto"/>
        </w:rPr>
        <w:t xml:space="preserve"> </w:t>
      </w:r>
      <w:r w:rsidR="00D35C27" w:rsidRPr="00C23973">
        <w:rPr>
          <w:color w:val="auto"/>
          <w:sz w:val="16"/>
          <w:szCs w:val="16"/>
        </w:rPr>
        <w:t>(</w:t>
      </w:r>
      <w:r w:rsidR="00D35C27">
        <w:rPr>
          <w:color w:val="auto"/>
          <w:sz w:val="16"/>
          <w:szCs w:val="16"/>
        </w:rPr>
        <w:t>indirizzo, CAP, Città</w:t>
      </w:r>
      <w:r w:rsidR="00D35C27" w:rsidRPr="00C23973">
        <w:rPr>
          <w:color w:val="auto"/>
          <w:sz w:val="16"/>
          <w:szCs w:val="16"/>
        </w:rPr>
        <w:t>)</w:t>
      </w:r>
      <w:r w:rsidR="00D35C27" w:rsidRPr="00C23973">
        <w:rPr>
          <w:color w:val="auto"/>
        </w:rPr>
        <w:t xml:space="preserve">  </w:t>
      </w:r>
      <w:r w:rsidR="00D35C27" w:rsidRPr="00C23973">
        <w:rPr>
          <w:color w:val="auto"/>
          <w:spacing w:val="8"/>
        </w:rPr>
        <w:t xml:space="preserve"> </w:t>
      </w:r>
      <w:r w:rsidRPr="00C23973">
        <w:rPr>
          <w:color w:val="auto"/>
          <w:spacing w:val="14"/>
        </w:rPr>
        <w:t xml:space="preserve"> </w:t>
      </w:r>
      <w:r w:rsidR="00136E44" w:rsidRPr="00C23973">
        <w:rPr>
          <w:color w:val="auto"/>
        </w:rPr>
        <w:t>………………</w:t>
      </w:r>
      <w:r w:rsidRPr="00C23973">
        <w:rPr>
          <w:color w:val="auto"/>
        </w:rPr>
        <w:t>……………………………</w:t>
      </w:r>
      <w:r w:rsidR="004B6E65" w:rsidRPr="00C23973">
        <w:rPr>
          <w:color w:val="auto"/>
        </w:rPr>
        <w:t>..</w:t>
      </w:r>
      <w:r w:rsidRPr="00C23973">
        <w:rPr>
          <w:color w:val="auto"/>
        </w:rPr>
        <w:t>…</w:t>
      </w:r>
      <w:r w:rsidR="002627A5" w:rsidRPr="00C23973">
        <w:rPr>
          <w:color w:val="auto"/>
        </w:rPr>
        <w:t>……………………………………</w:t>
      </w:r>
      <w:r w:rsidRPr="00C23973">
        <w:rPr>
          <w:color w:val="auto"/>
        </w:rPr>
        <w:t>…….…………</w:t>
      </w:r>
      <w:r w:rsidR="00D35C27">
        <w:rPr>
          <w:color w:val="auto"/>
        </w:rPr>
        <w:t>…...</w:t>
      </w:r>
    </w:p>
    <w:p w:rsidR="00593A77" w:rsidRPr="00C23973" w:rsidRDefault="00593A77" w:rsidP="00685C05">
      <w:pPr>
        <w:rPr>
          <w:color w:val="auto"/>
        </w:rPr>
      </w:pPr>
      <w:r w:rsidRPr="00C23973">
        <w:rPr>
          <w:color w:val="auto"/>
        </w:rPr>
        <w:t>N°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telefono</w:t>
      </w:r>
      <w:r w:rsidRPr="00C23973">
        <w:rPr>
          <w:color w:val="auto"/>
          <w:spacing w:val="32"/>
        </w:rPr>
        <w:t xml:space="preserve"> </w:t>
      </w:r>
      <w:r w:rsidRPr="00C23973">
        <w:rPr>
          <w:color w:val="auto"/>
        </w:rPr>
        <w:t>e/o</w:t>
      </w:r>
      <w:r w:rsidRPr="00C23973">
        <w:rPr>
          <w:color w:val="auto"/>
          <w:spacing w:val="33"/>
        </w:rPr>
        <w:t xml:space="preserve"> </w:t>
      </w:r>
      <w:r w:rsidRPr="00C23973">
        <w:rPr>
          <w:color w:val="auto"/>
        </w:rPr>
        <w:t>cellulare</w:t>
      </w:r>
      <w:r w:rsidRPr="00C23973">
        <w:rPr>
          <w:color w:val="auto"/>
          <w:spacing w:val="33"/>
        </w:rPr>
        <w:t xml:space="preserve"> </w:t>
      </w:r>
      <w:r w:rsidRPr="00C23973">
        <w:rPr>
          <w:color w:val="auto"/>
        </w:rPr>
        <w:t>……………………</w:t>
      </w:r>
      <w:r w:rsidR="002627A5" w:rsidRPr="00C23973">
        <w:rPr>
          <w:color w:val="auto"/>
        </w:rPr>
        <w:t>………</w:t>
      </w:r>
      <w:r w:rsidR="004B6E65" w:rsidRPr="00C23973">
        <w:rPr>
          <w:color w:val="auto"/>
        </w:rPr>
        <w:t>….</w:t>
      </w:r>
      <w:r w:rsidR="002627A5" w:rsidRPr="00C23973">
        <w:rPr>
          <w:color w:val="auto"/>
        </w:rPr>
        <w:t>……..</w:t>
      </w:r>
      <w:r w:rsidRPr="00C23973">
        <w:rPr>
          <w:color w:val="auto"/>
        </w:rPr>
        <w:t xml:space="preserve">………...  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E</w:t>
      </w:r>
      <w:r w:rsidR="00DE1022">
        <w:rPr>
          <w:color w:val="auto"/>
        </w:rPr>
        <w:t>-</w:t>
      </w:r>
      <w:r w:rsidRPr="00C23973">
        <w:rPr>
          <w:color w:val="auto"/>
          <w:spacing w:val="2"/>
        </w:rPr>
        <w:t>m</w:t>
      </w:r>
      <w:r w:rsidRPr="00C23973">
        <w:rPr>
          <w:color w:val="auto"/>
        </w:rPr>
        <w:t>ail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………………………</w:t>
      </w:r>
      <w:r w:rsidR="00C83C74">
        <w:rPr>
          <w:color w:val="auto"/>
        </w:rPr>
        <w:t>.</w:t>
      </w:r>
      <w:r w:rsidR="00DE1022">
        <w:rPr>
          <w:color w:val="auto"/>
        </w:rPr>
        <w:t>………</w:t>
      </w:r>
      <w:r w:rsidRPr="00C23973">
        <w:rPr>
          <w:color w:val="auto"/>
        </w:rPr>
        <w:t>………...</w:t>
      </w:r>
      <w:r w:rsidR="002627A5" w:rsidRPr="00C23973">
        <w:rPr>
          <w:color w:val="auto"/>
        </w:rPr>
        <w:t>…………</w:t>
      </w:r>
    </w:p>
    <w:p w:rsidR="003C7322" w:rsidRPr="00C23973" w:rsidRDefault="003C7322" w:rsidP="00685C05">
      <w:pPr>
        <w:rPr>
          <w:color w:val="auto"/>
        </w:rPr>
      </w:pPr>
      <w:r w:rsidRPr="00C23973">
        <w:rPr>
          <w:color w:val="auto"/>
        </w:rPr>
        <w:t>Professione…………………………………………………</w:t>
      </w:r>
      <w:r w:rsidR="00D35C27">
        <w:rPr>
          <w:color w:val="auto"/>
        </w:rPr>
        <w:t>……………..     Cod. fiscale……………...</w:t>
      </w:r>
      <w:r w:rsidR="004B6E65" w:rsidRPr="00C23973">
        <w:rPr>
          <w:color w:val="auto"/>
        </w:rPr>
        <w:t>…………………………</w:t>
      </w:r>
      <w:r w:rsidR="00D35C27">
        <w:rPr>
          <w:color w:val="auto"/>
        </w:rPr>
        <w:t>………</w:t>
      </w:r>
    </w:p>
    <w:p w:rsidR="00253F9D" w:rsidRPr="00C23973" w:rsidRDefault="00D9369E" w:rsidP="00253F9D">
      <w:pPr>
        <w:pStyle w:val="Corpodeltesto"/>
        <w:ind w:left="0" w:firstLine="0"/>
        <w:rPr>
          <w:rFonts w:ascii="Arial" w:hAnsi="Arial" w:cs="Arial"/>
          <w:w w:val="105"/>
          <w:sz w:val="18"/>
          <w:szCs w:val="18"/>
          <w:lang w:val="it-IT"/>
        </w:rPr>
      </w:pPr>
      <w:r w:rsidRPr="00C23973">
        <w:rPr>
          <w:rFonts w:ascii="Arial" w:hAnsi="Arial" w:cs="Arial"/>
          <w:sz w:val="18"/>
          <w:szCs w:val="18"/>
          <w:lang w:val="it-IT"/>
        </w:rPr>
        <w:t>C</w:t>
      </w:r>
      <w:bookmarkStart w:id="0" w:name="_GoBack"/>
      <w:bookmarkEnd w:id="0"/>
      <w:r w:rsidRPr="00C23973">
        <w:rPr>
          <w:rFonts w:ascii="Arial" w:hAnsi="Arial" w:cs="Arial"/>
          <w:sz w:val="18"/>
          <w:szCs w:val="18"/>
          <w:lang w:val="it-IT"/>
        </w:rPr>
        <w:t>hiedo</w:t>
      </w:r>
      <w:r w:rsidR="00685C05" w:rsidRPr="00C23973">
        <w:rPr>
          <w:rFonts w:ascii="Arial" w:hAnsi="Arial" w:cs="Arial"/>
          <w:sz w:val="18"/>
          <w:szCs w:val="18"/>
          <w:lang w:val="it-IT"/>
        </w:rPr>
        <w:t xml:space="preserve"> di essere ammesso/a al n°……</w:t>
      </w:r>
      <w:r w:rsidR="00136E44" w:rsidRPr="00C23973">
        <w:rPr>
          <w:rFonts w:ascii="Arial" w:hAnsi="Arial" w:cs="Arial"/>
          <w:sz w:val="18"/>
          <w:szCs w:val="18"/>
          <w:lang w:val="it-IT"/>
        </w:rPr>
        <w:t xml:space="preserve">Corso </w:t>
      </w:r>
      <w:r w:rsidR="00685C05" w:rsidRPr="00C23973">
        <w:rPr>
          <w:rFonts w:ascii="Arial" w:hAnsi="Arial" w:cs="Arial"/>
          <w:sz w:val="18"/>
          <w:szCs w:val="18"/>
          <w:lang w:val="it-IT"/>
        </w:rPr>
        <w:t>di 1° livello organizzato dalla Scuola di Speleologia di………</w:t>
      </w:r>
      <w:r w:rsidR="00136E44" w:rsidRPr="00C23973">
        <w:rPr>
          <w:rFonts w:ascii="Arial" w:hAnsi="Arial" w:cs="Arial"/>
          <w:sz w:val="18"/>
          <w:szCs w:val="18"/>
          <w:lang w:val="it-IT"/>
        </w:rPr>
        <w:t>…</w:t>
      </w:r>
      <w:r w:rsidR="004B6E65" w:rsidRPr="00C23973">
        <w:rPr>
          <w:rFonts w:ascii="Arial" w:hAnsi="Arial" w:cs="Arial"/>
          <w:sz w:val="18"/>
          <w:szCs w:val="18"/>
          <w:lang w:val="it-IT"/>
        </w:rPr>
        <w:t>…………</w:t>
      </w:r>
      <w:r w:rsidR="00136E44" w:rsidRPr="00C23973">
        <w:rPr>
          <w:rFonts w:ascii="Arial" w:hAnsi="Arial" w:cs="Arial"/>
          <w:sz w:val="18"/>
          <w:szCs w:val="18"/>
          <w:lang w:val="it-IT"/>
        </w:rPr>
        <w:t>…</w:t>
      </w:r>
      <w:r w:rsidR="00685C05" w:rsidRPr="00C23973">
        <w:rPr>
          <w:rFonts w:ascii="Arial" w:hAnsi="Arial" w:cs="Arial"/>
          <w:sz w:val="18"/>
          <w:szCs w:val="18"/>
          <w:lang w:val="it-IT"/>
        </w:rPr>
        <w:t>……..</w:t>
      </w:r>
      <w:r w:rsidR="00253F9D" w:rsidRPr="00C23973">
        <w:rPr>
          <w:rFonts w:ascii="Arial" w:hAnsi="Arial" w:cs="Arial"/>
          <w:sz w:val="18"/>
          <w:szCs w:val="18"/>
          <w:lang w:val="it-IT"/>
        </w:rPr>
        <w:t xml:space="preserve">                                                              </w:t>
      </w:r>
      <w:r w:rsidR="00253F9D" w:rsidRPr="00C23973">
        <w:rPr>
          <w:rFonts w:ascii="Arial" w:hAnsi="Arial" w:cs="Arial"/>
          <w:w w:val="105"/>
          <w:sz w:val="18"/>
          <w:szCs w:val="18"/>
          <w:lang w:val="it-IT"/>
        </w:rPr>
        <w:t xml:space="preserve"> </w:t>
      </w:r>
    </w:p>
    <w:p w:rsidR="00253F9D" w:rsidRPr="009D53D3" w:rsidRDefault="00253F9D" w:rsidP="00253F9D">
      <w:pPr>
        <w:pStyle w:val="Corpodeltesto"/>
        <w:ind w:left="0" w:firstLine="0"/>
        <w:rPr>
          <w:rFonts w:ascii="Arial" w:hAnsi="Arial" w:cs="Arial"/>
          <w:w w:val="105"/>
          <w:sz w:val="22"/>
          <w:szCs w:val="22"/>
          <w:lang w:val="it-IT"/>
        </w:rPr>
      </w:pPr>
    </w:p>
    <w:p w:rsidR="006B62E9" w:rsidRDefault="00253F9D" w:rsidP="00253F9D">
      <w:pPr>
        <w:pStyle w:val="Corpodeltesto"/>
        <w:ind w:left="0" w:firstLine="0"/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</w:pP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In</w:t>
      </w:r>
      <w:r w:rsidRPr="009D53D3">
        <w:rPr>
          <w:rFonts w:ascii="Arial Black" w:hAnsi="Arial Black" w:cs="Arial"/>
          <w:b/>
          <w:spacing w:val="-12"/>
          <w:w w:val="105"/>
          <w:sz w:val="20"/>
          <w:szCs w:val="20"/>
          <w:lang w:val="it-IT"/>
        </w:rPr>
        <w:t xml:space="preserve"> 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re</w:t>
      </w: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l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az</w:t>
      </w: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i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one alla sottoscrizione della presente:</w:t>
      </w:r>
    </w:p>
    <w:p w:rsidR="00584437" w:rsidRPr="006B62E9" w:rsidRDefault="00253F9D" w:rsidP="006B62E9">
      <w:pPr>
        <w:pStyle w:val="Corpodeltesto"/>
        <w:spacing w:line="120" w:lineRule="auto"/>
        <w:ind w:left="0" w:firstLine="0"/>
        <w:rPr>
          <w:rFonts w:ascii="Arial Black" w:hAnsi="Arial Black" w:cs="Arial"/>
          <w:b/>
          <w:spacing w:val="1"/>
          <w:w w:val="105"/>
          <w:sz w:val="16"/>
          <w:szCs w:val="16"/>
          <w:lang w:val="it-IT"/>
        </w:rPr>
      </w:pPr>
      <w:r w:rsidRPr="006B62E9">
        <w:rPr>
          <w:rFonts w:ascii="Arial Black" w:hAnsi="Arial Black" w:cs="Arial"/>
          <w:b/>
          <w:spacing w:val="1"/>
          <w:w w:val="105"/>
          <w:sz w:val="16"/>
          <w:szCs w:val="16"/>
          <w:lang w:val="it-IT"/>
        </w:rPr>
        <w:t xml:space="preserve"> </w:t>
      </w:r>
    </w:p>
    <w:p w:rsidR="00697BEA" w:rsidRDefault="00697BEA" w:rsidP="00697BEA">
      <w:pPr>
        <w:pStyle w:val="Corpodeltesto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942950"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o</w:t>
      </w:r>
      <w:r w:rsidR="006D201F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</w:t>
      </w:r>
      <w:r w:rsidR="00942950"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sottoscritto/a</w:t>
      </w:r>
      <w:r w:rsidR="00942950">
        <w:rPr>
          <w:rFonts w:ascii="Arial" w:hAnsi="Arial" w:cs="Arial"/>
          <w:spacing w:val="-7"/>
          <w:w w:val="105"/>
          <w:sz w:val="18"/>
          <w:szCs w:val="18"/>
          <w:lang w:val="it-IT"/>
        </w:rPr>
        <w:t xml:space="preserve"> dichiaro di essere</w:t>
      </w:r>
      <w:r w:rsidR="00942950" w:rsidRPr="00706BBE">
        <w:rPr>
          <w:rFonts w:ascii="Arial" w:hAnsi="Arial" w:cs="Arial"/>
          <w:w w:val="105"/>
          <w:sz w:val="18"/>
          <w:szCs w:val="18"/>
          <w:lang w:val="it-IT"/>
        </w:rPr>
        <w:t xml:space="preserve"> socio</w:t>
      </w:r>
      <w:r w:rsidR="006D201F">
        <w:rPr>
          <w:rFonts w:ascii="Arial" w:hAnsi="Arial" w:cs="Arial"/>
          <w:w w:val="105"/>
          <w:sz w:val="18"/>
          <w:szCs w:val="18"/>
          <w:lang w:val="it-IT"/>
        </w:rPr>
        <w:t xml:space="preserve">, per l’anno corrente, </w:t>
      </w:r>
      <w:r w:rsidR="00942950">
        <w:rPr>
          <w:rFonts w:ascii="Arial" w:hAnsi="Arial" w:cs="Arial"/>
          <w:w w:val="105"/>
          <w:sz w:val="18"/>
          <w:szCs w:val="18"/>
          <w:lang w:val="it-IT"/>
        </w:rPr>
        <w:t>de</w:t>
      </w:r>
      <w:r w:rsidR="00942950" w:rsidRPr="00706BBE">
        <w:rPr>
          <w:rFonts w:ascii="Arial" w:hAnsi="Arial" w:cs="Arial"/>
          <w:w w:val="105"/>
          <w:sz w:val="18"/>
          <w:szCs w:val="18"/>
          <w:lang w:val="it-IT"/>
        </w:rPr>
        <w:t>l Gruppo</w:t>
      </w:r>
      <w:r w:rsidR="00942950">
        <w:rPr>
          <w:rFonts w:ascii="Arial" w:hAnsi="Arial" w:cs="Arial"/>
          <w:spacing w:val="-6"/>
          <w:w w:val="105"/>
          <w:sz w:val="18"/>
          <w:szCs w:val="18"/>
          <w:lang w:val="it-IT"/>
        </w:rPr>
        <w:t xml:space="preserve"> Speleologico</w:t>
      </w:r>
      <w:r>
        <w:rPr>
          <w:rFonts w:ascii="Arial" w:hAnsi="Arial" w:cs="Arial"/>
          <w:spacing w:val="-6"/>
          <w:w w:val="105"/>
          <w:sz w:val="18"/>
          <w:szCs w:val="18"/>
          <w:lang w:val="it-IT"/>
        </w:rPr>
        <w:t xml:space="preserve"> sede di Scuola CNSS-SSI, </w:t>
      </w:r>
      <w:r w:rsidR="00942950">
        <w:rPr>
          <w:rFonts w:ascii="Arial" w:hAnsi="Arial" w:cs="Arial"/>
          <w:spacing w:val="-6"/>
          <w:w w:val="105"/>
          <w:sz w:val="18"/>
          <w:szCs w:val="18"/>
          <w:lang w:val="it-IT"/>
        </w:rPr>
        <w:t>orga</w:t>
      </w:r>
      <w:r w:rsidR="006D201F">
        <w:rPr>
          <w:rFonts w:ascii="Arial" w:hAnsi="Arial" w:cs="Arial"/>
          <w:spacing w:val="-6"/>
          <w:w w:val="105"/>
          <w:sz w:val="18"/>
          <w:szCs w:val="18"/>
          <w:lang w:val="it-IT"/>
        </w:rPr>
        <w:t>nizzatore del Corso in oggetto</w:t>
      </w:r>
      <w:r>
        <w:rPr>
          <w:rFonts w:ascii="Arial" w:hAnsi="Arial" w:cs="Arial"/>
          <w:spacing w:val="-6"/>
          <w:w w:val="105"/>
          <w:sz w:val="18"/>
          <w:szCs w:val="18"/>
          <w:lang w:val="it-IT"/>
        </w:rPr>
        <w:t>;</w:t>
      </w:r>
    </w:p>
    <w:p w:rsidR="00697BEA" w:rsidRPr="00697BEA" w:rsidRDefault="00697BEA" w:rsidP="00697BEA">
      <w:pPr>
        <w:pStyle w:val="Corpodeltesto"/>
        <w:spacing w:line="120" w:lineRule="auto"/>
        <w:ind w:left="0" w:firstLine="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697BEA" w:rsidRPr="00706BBE" w:rsidRDefault="00697BEA" w:rsidP="00697BEA">
      <w:pPr>
        <w:pStyle w:val="Corpodeltesto"/>
        <w:numPr>
          <w:ilvl w:val="0"/>
          <w:numId w:val="12"/>
        </w:numPr>
        <w:tabs>
          <w:tab w:val="left" w:pos="820"/>
        </w:tabs>
        <w:spacing w:before="2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o sottoscritto/a dichiaro di essere pienamente consapevole ed informato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/a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che la pratica della speleologia in tutte le sue forme e specializzazio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ni comporta dei rischi. Dichiaro pertanto di accettarli e m’impegno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a osservare scrupolosamente tutte le prescrizioni che v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erranno impartite dal Direttore 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del Corso e dagli Istruttori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;</w:t>
      </w:r>
    </w:p>
    <w:p w:rsidR="006D201F" w:rsidRPr="00697BEA" w:rsidRDefault="006D201F" w:rsidP="00697BEA">
      <w:pPr>
        <w:pStyle w:val="Corpodeltesto"/>
        <w:spacing w:line="120" w:lineRule="auto"/>
        <w:ind w:left="0" w:firstLine="0"/>
        <w:jc w:val="both"/>
        <w:rPr>
          <w:rFonts w:ascii="Arial" w:hAnsi="Arial" w:cs="Arial"/>
          <w:spacing w:val="-6"/>
          <w:w w:val="105"/>
          <w:sz w:val="16"/>
          <w:szCs w:val="16"/>
          <w:lang w:val="it-IT"/>
        </w:rPr>
      </w:pPr>
    </w:p>
    <w:p w:rsidR="006D201F" w:rsidRPr="00665745" w:rsidRDefault="00697BEA" w:rsidP="00697BEA">
      <w:pPr>
        <w:pStyle w:val="Corpodeltesto"/>
        <w:numPr>
          <w:ilvl w:val="0"/>
          <w:numId w:val="12"/>
        </w:numPr>
        <w:rPr>
          <w:rFonts w:ascii="Arial" w:hAnsi="Arial" w:cs="Arial"/>
          <w:spacing w:val="1"/>
          <w:w w:val="105"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p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r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m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a</w:t>
      </w:r>
      <w:r w:rsidR="006D201F" w:rsidRPr="00C23973">
        <w:rPr>
          <w:rFonts w:ascii="Arial" w:hAnsi="Arial" w:cs="Arial"/>
          <w:spacing w:val="-10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de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ll’i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n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z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io</w:t>
      </w:r>
      <w:r w:rsidR="006D201F" w:rsidRPr="00C23973">
        <w:rPr>
          <w:rFonts w:ascii="Arial" w:hAnsi="Arial" w:cs="Arial"/>
          <w:spacing w:val="-8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de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l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cors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o,</w:t>
      </w:r>
      <w:r w:rsidR="006D201F" w:rsidRPr="00C23973">
        <w:rPr>
          <w:rFonts w:ascii="Arial" w:hAnsi="Arial" w:cs="Arial"/>
          <w:spacing w:val="-8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mi impegno a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presentar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e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il</w:t>
      </w:r>
      <w:r w:rsidR="00724106">
        <w:rPr>
          <w:rFonts w:ascii="Arial" w:hAnsi="Arial" w:cs="Arial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-10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cert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ifi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cat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o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2"/>
          <w:w w:val="105"/>
          <w:sz w:val="18"/>
          <w:szCs w:val="18"/>
          <w:u w:val="single"/>
          <w:lang w:val="it-IT"/>
        </w:rPr>
        <w:t>m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ed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o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d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-10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done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à</w:t>
      </w:r>
      <w:r w:rsidR="006D201F" w:rsidRPr="00C23973">
        <w:rPr>
          <w:rFonts w:ascii="Arial" w:hAnsi="Arial" w:cs="Arial"/>
          <w:b/>
          <w:bCs/>
          <w:spacing w:val="-8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f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s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a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all’att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v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à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no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n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agon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st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a</w:t>
      </w:r>
      <w:r w:rsidR="006D201F" w:rsidRPr="00C23973">
        <w:rPr>
          <w:rFonts w:cs="Arial"/>
          <w:b/>
          <w:bCs/>
          <w:spacing w:val="-8"/>
          <w:w w:val="105"/>
          <w:szCs w:val="18"/>
          <w:lang w:val="it-IT"/>
        </w:rPr>
        <w:t xml:space="preserve"> </w:t>
      </w:r>
      <w:r w:rsidR="006D201F">
        <w:rPr>
          <w:rFonts w:ascii="Arial" w:hAnsi="Arial" w:cs="Arial"/>
          <w:spacing w:val="1"/>
          <w:w w:val="105"/>
          <w:sz w:val="18"/>
          <w:szCs w:val="18"/>
          <w:lang w:val="it-IT"/>
        </w:rPr>
        <w:t>in corso di validità</w:t>
      </w:r>
      <w:r w:rsid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</w:t>
      </w:r>
      <w:r w:rsidR="00665745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e mi impegno inoltre ad informare il Direttore del Corso della esistenza (anche sopravvenuta) di qualunque altro impedimento ovvero ostacolo alla attività speleologica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,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pen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a l’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esc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l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us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on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e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a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lle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part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i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prat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che</w:t>
      </w:r>
      <w:r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;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  </w:t>
      </w:r>
    </w:p>
    <w:p w:rsidR="006D201F" w:rsidRDefault="006D201F" w:rsidP="00697BEA">
      <w:pPr>
        <w:pStyle w:val="Corpodeltesto"/>
        <w:spacing w:line="120" w:lineRule="auto"/>
        <w:ind w:left="816" w:hanging="357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492181" w:rsidRPr="00697BEA" w:rsidRDefault="00492181" w:rsidP="00697BEA">
      <w:pPr>
        <w:pStyle w:val="Corpodeltesto"/>
        <w:spacing w:line="120" w:lineRule="auto"/>
        <w:ind w:left="816" w:hanging="357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253F9D" w:rsidRPr="00724106" w:rsidRDefault="00697BEA" w:rsidP="00492181">
      <w:pPr>
        <w:pStyle w:val="Paragrafoelenco"/>
        <w:numPr>
          <w:ilvl w:val="0"/>
          <w:numId w:val="12"/>
        </w:numPr>
        <w:rPr>
          <w:rFonts w:cs="Arial"/>
          <w:color w:val="auto"/>
        </w:rPr>
      </w:pPr>
      <w:r w:rsidRPr="00724106">
        <w:rPr>
          <w:rFonts w:cs="Arial"/>
          <w:color w:val="auto"/>
        </w:rPr>
        <w:t xml:space="preserve">acconsento al trattamento dei </w:t>
      </w:r>
      <w:r w:rsidR="004B7E17">
        <w:rPr>
          <w:rFonts w:cs="Arial"/>
          <w:color w:val="auto"/>
        </w:rPr>
        <w:t>miei dati personali, n</w:t>
      </w:r>
      <w:r w:rsidR="004B7E17" w:rsidRPr="004B7E17">
        <w:rPr>
          <w:rFonts w:cs="Arial"/>
          <w:color w:val="auto"/>
        </w:rPr>
        <w:t>el rispetto del Regolamento Europeo 2016/679 (GDPR)</w:t>
      </w:r>
      <w:r w:rsidR="00665745">
        <w:rPr>
          <w:rFonts w:cs="Arial"/>
          <w:color w:val="auto"/>
        </w:rPr>
        <w:t xml:space="preserve"> </w:t>
      </w:r>
      <w:r w:rsidR="00665745">
        <w:t xml:space="preserve">e </w:t>
      </w:r>
      <w:proofErr w:type="spellStart"/>
      <w:r w:rsidR="00665745">
        <w:t>succesive</w:t>
      </w:r>
      <w:proofErr w:type="spellEnd"/>
      <w:r w:rsidR="00665745">
        <w:t xml:space="preserve"> modifiche (</w:t>
      </w:r>
      <w:proofErr w:type="spellStart"/>
      <w:r w:rsidR="00665745">
        <w:t>Dlgs</w:t>
      </w:r>
      <w:proofErr w:type="spellEnd"/>
      <w:r w:rsidR="00665745">
        <w:t xml:space="preserve"> 101/2018),</w:t>
      </w:r>
      <w:r w:rsidR="004B7E17" w:rsidRPr="004B7E17">
        <w:rPr>
          <w:rFonts w:cs="Arial"/>
          <w:color w:val="auto"/>
        </w:rPr>
        <w:t xml:space="preserve"> il trattamento dei tuoi dati personali è effettuato dal</w:t>
      </w:r>
      <w:r w:rsidR="004B7E17">
        <w:rPr>
          <w:rFonts w:cs="Arial"/>
          <w:color w:val="auto"/>
        </w:rPr>
        <w:t xml:space="preserve"> Gruppo </w:t>
      </w:r>
    </w:p>
    <w:p w:rsidR="008A6A25" w:rsidRPr="006B62E9" w:rsidRDefault="00492181" w:rsidP="001E5C05">
      <w:pPr>
        <w:spacing w:after="0" w:line="240" w:lineRule="auto"/>
        <w:jc w:val="both"/>
        <w:rPr>
          <w:rFonts w:asciiTheme="minorHAnsi" w:hAnsiTheme="minorHAnsi" w:cstheme="minorHAnsi"/>
          <w:color w:val="auto"/>
          <w:szCs w:val="18"/>
        </w:rPr>
      </w:pPr>
      <w:r w:rsidRPr="00684059">
        <w:rPr>
          <w:rFonts w:asciiTheme="minorHAnsi" w:hAnsiTheme="minorHAnsi" w:cstheme="minorHAnsi"/>
          <w:b/>
          <w:color w:val="auto"/>
          <w:szCs w:val="18"/>
        </w:rPr>
        <w:t>Gli organizzatori di tale manifestazione non sono responsabili dei dati forniti da ogni singolo p</w:t>
      </w:r>
      <w:r w:rsidR="001E5C05">
        <w:rPr>
          <w:rFonts w:asciiTheme="minorHAnsi" w:hAnsiTheme="minorHAnsi" w:cstheme="minorHAnsi"/>
          <w:b/>
          <w:color w:val="auto"/>
          <w:szCs w:val="18"/>
        </w:rPr>
        <w:t xml:space="preserve">artecipante e di dichiarazioni </w:t>
      </w:r>
      <w:r w:rsidRPr="00684059">
        <w:rPr>
          <w:rFonts w:asciiTheme="minorHAnsi" w:hAnsiTheme="minorHAnsi" w:cstheme="minorHAnsi"/>
          <w:b/>
          <w:color w:val="auto"/>
          <w:szCs w:val="18"/>
        </w:rPr>
        <w:t>omesse o non veritiere, in particolare circa le patologie che costituiscono controindicazioni all’attività sportive non competitive.</w:t>
      </w:r>
    </w:p>
    <w:p w:rsidR="008A6A25" w:rsidRPr="00411E05" w:rsidRDefault="008A6A25" w:rsidP="008A6A25">
      <w:pPr>
        <w:pStyle w:val="Corpodeltesto"/>
        <w:tabs>
          <w:tab w:val="left" w:pos="7225"/>
        </w:tabs>
        <w:ind w:left="0" w:firstLine="0"/>
        <w:rPr>
          <w:rFonts w:ascii="Arial" w:hAnsi="Arial" w:cs="Arial"/>
          <w:spacing w:val="1"/>
          <w:w w:val="105"/>
          <w:sz w:val="36"/>
          <w:szCs w:val="36"/>
          <w:lang w:val="it-IT"/>
        </w:rPr>
      </w:pPr>
    </w:p>
    <w:p w:rsidR="00593A77" w:rsidRPr="00C23973" w:rsidRDefault="00593A77" w:rsidP="00593A77">
      <w:pPr>
        <w:pStyle w:val="Corpodeltesto"/>
        <w:tabs>
          <w:tab w:val="left" w:pos="7225"/>
        </w:tabs>
        <w:ind w:left="100" w:firstLine="0"/>
        <w:rPr>
          <w:rFonts w:ascii="Arial" w:hAnsi="Arial" w:cs="Arial"/>
          <w:sz w:val="18"/>
          <w:szCs w:val="18"/>
          <w:lang w:val="it-IT"/>
        </w:rPr>
      </w:pPr>
      <w:r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Luog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 xml:space="preserve">o e </w:t>
      </w:r>
      <w:r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data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…………………………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>...</w:t>
      </w:r>
      <w:r w:rsidR="00C23973">
        <w:rPr>
          <w:rFonts w:ascii="Arial" w:hAnsi="Arial" w:cs="Arial"/>
          <w:w w:val="105"/>
          <w:sz w:val="18"/>
          <w:szCs w:val="18"/>
          <w:lang w:val="it-IT"/>
        </w:rPr>
        <w:t xml:space="preserve">                                                            </w:t>
      </w:r>
      <w:r w:rsidRPr="00724106">
        <w:rPr>
          <w:rFonts w:ascii="Arial" w:hAnsi="Arial" w:cs="Arial"/>
          <w:bCs/>
          <w:spacing w:val="1"/>
          <w:w w:val="105"/>
          <w:sz w:val="18"/>
          <w:szCs w:val="18"/>
          <w:lang w:val="it-IT"/>
        </w:rPr>
        <w:t>F</w:t>
      </w:r>
      <w:r w:rsidRPr="00724106">
        <w:rPr>
          <w:rFonts w:ascii="Arial" w:hAnsi="Arial" w:cs="Arial"/>
          <w:bCs/>
          <w:w w:val="105"/>
          <w:sz w:val="18"/>
          <w:szCs w:val="18"/>
          <w:lang w:val="it-IT"/>
        </w:rPr>
        <w:t>i</w:t>
      </w:r>
      <w:r w:rsidRPr="00724106">
        <w:rPr>
          <w:rFonts w:ascii="Arial" w:hAnsi="Arial" w:cs="Arial"/>
          <w:bCs/>
          <w:spacing w:val="1"/>
          <w:w w:val="105"/>
          <w:sz w:val="18"/>
          <w:szCs w:val="18"/>
          <w:lang w:val="it-IT"/>
        </w:rPr>
        <w:t>r</w:t>
      </w:r>
      <w:r w:rsidRPr="00724106">
        <w:rPr>
          <w:rFonts w:ascii="Arial" w:hAnsi="Arial" w:cs="Arial"/>
          <w:bCs/>
          <w:spacing w:val="2"/>
          <w:w w:val="105"/>
          <w:sz w:val="18"/>
          <w:szCs w:val="18"/>
          <w:lang w:val="it-IT"/>
        </w:rPr>
        <w:t>m</w:t>
      </w:r>
      <w:r w:rsidRPr="00724106">
        <w:rPr>
          <w:rFonts w:ascii="Arial" w:hAnsi="Arial" w:cs="Arial"/>
          <w:bCs/>
          <w:w w:val="105"/>
          <w:sz w:val="18"/>
          <w:szCs w:val="18"/>
          <w:lang w:val="it-IT"/>
        </w:rPr>
        <w:t>a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>...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……………………</w:t>
      </w:r>
    </w:p>
    <w:p w:rsidR="006B62E9" w:rsidRDefault="00D9369E" w:rsidP="006B62E9">
      <w:pPr>
        <w:spacing w:line="253" w:lineRule="auto"/>
        <w:ind w:right="247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_________________________________________________________________________________________________</w:t>
      </w:r>
    </w:p>
    <w:p w:rsidR="008A6A25" w:rsidRPr="00D9369E" w:rsidRDefault="008A6A25" w:rsidP="00D9369E">
      <w:pPr>
        <w:pStyle w:val="Puntoelenco"/>
        <w:numPr>
          <w:ilvl w:val="0"/>
          <w:numId w:val="0"/>
        </w:numPr>
        <w:rPr>
          <w:b/>
          <w:color w:val="auto"/>
        </w:rPr>
      </w:pPr>
      <w:r w:rsidRPr="00D9369E">
        <w:rPr>
          <w:b/>
          <w:color w:val="auto"/>
        </w:rPr>
        <w:t xml:space="preserve">Per i minorenni </w:t>
      </w:r>
    </w:p>
    <w:p w:rsidR="00D9369E" w:rsidRPr="00D9369E" w:rsidRDefault="00D9369E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Io sottoscritto/</w:t>
      </w:r>
      <w:r w:rsidR="00A33925" w:rsidRPr="00D9369E">
        <w:rPr>
          <w:color w:val="auto"/>
        </w:rPr>
        <w:t xml:space="preserve">a…………………………………………                            </w:t>
      </w:r>
      <w:r w:rsidR="00A33925" w:rsidRPr="00D9369E">
        <w:rPr>
          <w:color w:val="auto"/>
        </w:rPr>
        <w:sym w:font="Symbol" w:char="F0FF"/>
      </w:r>
      <w:r w:rsidR="00A33925" w:rsidRPr="00D9369E">
        <w:rPr>
          <w:color w:val="auto"/>
        </w:rPr>
        <w:t xml:space="preserve">  genitore                    </w:t>
      </w:r>
      <w:r w:rsidR="00A33925" w:rsidRPr="00D9369E">
        <w:rPr>
          <w:color w:val="auto"/>
        </w:rPr>
        <w:sym w:font="Symbol" w:char="F0FF"/>
      </w:r>
      <w:r w:rsidR="00A33925" w:rsidRPr="00D9369E">
        <w:rPr>
          <w:color w:val="auto"/>
        </w:rPr>
        <w:t xml:space="preserve">  legalmente responsabile</w:t>
      </w:r>
      <w:r w:rsidRPr="00D9369E">
        <w:rPr>
          <w:color w:val="auto"/>
        </w:rPr>
        <w:t xml:space="preserve">  </w:t>
      </w:r>
    </w:p>
    <w:p w:rsidR="00D9369E" w:rsidRPr="00D9369E" w:rsidRDefault="00A33925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dichiaro di aver letto la presente e di accettarla integralmente senza riserve.</w:t>
      </w:r>
      <w:r w:rsidR="0066389E" w:rsidRPr="00D9369E">
        <w:rPr>
          <w:color w:val="auto"/>
        </w:rPr>
        <w:t xml:space="preserve"> </w:t>
      </w:r>
    </w:p>
    <w:p w:rsidR="008A6A25" w:rsidRPr="00D9369E" w:rsidRDefault="00D9369E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Autorizzo pertanto la partecipazione al n°……Corso di 1° livello della Scuola di Speleologia di…………………………………</w:t>
      </w:r>
      <w:r w:rsidR="0066389E" w:rsidRPr="00D9369E">
        <w:rPr>
          <w:color w:val="auto"/>
        </w:rPr>
        <w:t xml:space="preserve">                                                                   </w:t>
      </w:r>
      <w:r w:rsidRPr="00D9369E">
        <w:rPr>
          <w:color w:val="auto"/>
        </w:rPr>
        <w:t xml:space="preserve">                           </w:t>
      </w:r>
    </w:p>
    <w:p w:rsidR="00A33925" w:rsidRPr="00D9369E" w:rsidRDefault="00A33925" w:rsidP="00D9369E">
      <w:pPr>
        <w:pStyle w:val="Puntoelenco"/>
        <w:numPr>
          <w:ilvl w:val="0"/>
          <w:numId w:val="0"/>
        </w:numPr>
        <w:spacing w:line="240" w:lineRule="auto"/>
        <w:ind w:left="142"/>
        <w:rPr>
          <w:color w:val="auto"/>
          <w:szCs w:val="36"/>
        </w:rPr>
      </w:pPr>
      <w:r w:rsidRPr="00D9369E">
        <w:rPr>
          <w:color w:val="auto"/>
        </w:rPr>
        <w:t xml:space="preserve">del minorenne ……………………………………………………………………………………... </w:t>
      </w:r>
    </w:p>
    <w:p w:rsidR="00D9369E" w:rsidRPr="00411E05" w:rsidRDefault="00D9369E" w:rsidP="00D9369E">
      <w:pPr>
        <w:spacing w:after="0"/>
        <w:rPr>
          <w:rFonts w:cs="Arial"/>
          <w:color w:val="auto"/>
          <w:sz w:val="20"/>
        </w:rPr>
      </w:pPr>
    </w:p>
    <w:p w:rsidR="002627A5" w:rsidRDefault="008A6A25" w:rsidP="00D9369E">
      <w:pPr>
        <w:spacing w:after="0"/>
        <w:rPr>
          <w:rFonts w:cs="Arial"/>
          <w:color w:val="auto"/>
        </w:rPr>
      </w:pPr>
      <w:r w:rsidRPr="00D9369E">
        <w:rPr>
          <w:rFonts w:cs="Arial"/>
          <w:color w:val="auto"/>
        </w:rPr>
        <w:t xml:space="preserve"> Data.....................                                                                    </w:t>
      </w:r>
      <w:r w:rsidR="00D9369E">
        <w:rPr>
          <w:rFonts w:cs="Arial"/>
          <w:color w:val="auto"/>
        </w:rPr>
        <w:t xml:space="preserve">      </w:t>
      </w:r>
      <w:r w:rsidR="0066389E" w:rsidRPr="00D9369E">
        <w:rPr>
          <w:rFonts w:cs="Arial"/>
          <w:color w:val="auto"/>
        </w:rPr>
        <w:t xml:space="preserve">  Firma </w:t>
      </w:r>
      <w:r w:rsidRPr="00D9369E">
        <w:rPr>
          <w:rFonts w:cs="Arial"/>
          <w:color w:val="auto"/>
        </w:rPr>
        <w:t xml:space="preserve">  ………………............................</w:t>
      </w:r>
      <w:r w:rsidR="00BC274E" w:rsidRPr="00D9369E">
        <w:rPr>
          <w:rFonts w:cs="Arial"/>
          <w:color w:val="auto"/>
        </w:rPr>
        <w:t xml:space="preserve">  </w:t>
      </w:r>
    </w:p>
    <w:p w:rsidR="00705661" w:rsidRDefault="00705661" w:rsidP="00705661">
      <w:pPr>
        <w:spacing w:after="0" w:line="120" w:lineRule="auto"/>
        <w:rPr>
          <w:rFonts w:cs="Arial"/>
          <w:b/>
          <w:color w:val="auto"/>
          <w:sz w:val="16"/>
          <w:szCs w:val="16"/>
        </w:rPr>
      </w:pPr>
    </w:p>
    <w:sectPr w:rsidR="00705661" w:rsidSect="00982FE5">
      <w:headerReference w:type="default" r:id="rId9"/>
      <w:headerReference w:type="first" r:id="rId10"/>
      <w:pgSz w:w="12240" w:h="15840" w:code="1"/>
      <w:pgMar w:top="154" w:right="1134" w:bottom="142" w:left="1134" w:header="5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23" w:rsidRDefault="00CB6A23">
      <w:pPr>
        <w:spacing w:after="0" w:line="240" w:lineRule="auto"/>
      </w:pPr>
      <w:r>
        <w:separator/>
      </w:r>
    </w:p>
  </w:endnote>
  <w:endnote w:type="continuationSeparator" w:id="0">
    <w:p w:rsidR="00CB6A23" w:rsidRDefault="00CB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23" w:rsidRDefault="00CB6A23">
      <w:pPr>
        <w:spacing w:after="0" w:line="240" w:lineRule="auto"/>
      </w:pPr>
      <w:r>
        <w:separator/>
      </w:r>
    </w:p>
  </w:footnote>
  <w:footnote w:type="continuationSeparator" w:id="0">
    <w:p w:rsidR="00CB6A23" w:rsidRDefault="00CB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E" w:rsidRPr="00E74F71" w:rsidRDefault="009164FE" w:rsidP="005F1DD8">
    <w:pPr>
      <w:pStyle w:val="Paragrafoelenco"/>
      <w:ind w:left="0"/>
      <w:jc w:val="both"/>
      <w:rPr>
        <w:rFonts w:asciiTheme="minorHAnsi" w:hAnsiTheme="minorHAnsi" w:cstheme="minorHAnsi"/>
        <w:i/>
        <w:color w:val="990033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DC" w:rsidRDefault="00214ED4" w:rsidP="005F1DD8">
    <w:pPr>
      <w:pStyle w:val="Titolo1"/>
      <w:spacing w:line="276" w:lineRule="auto"/>
      <w:jc w:val="center"/>
      <w:rPr>
        <w:rFonts w:ascii="Cambria" w:hAnsi="Cambria" w:cs="Calibri"/>
        <w:caps w:val="0"/>
        <w:shadow/>
        <w:color w:val="002060"/>
        <w:szCs w:val="28"/>
      </w:rPr>
    </w:pPr>
    <w:r>
      <w:rPr>
        <w:rFonts w:ascii="Algerian" w:hAnsi="Algerian"/>
        <w:bCs w:val="0"/>
        <w:caps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279400</wp:posOffset>
          </wp:positionV>
          <wp:extent cx="981075" cy="60960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DD8" w:rsidRPr="005144AC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5207390</wp:posOffset>
          </wp:positionH>
          <wp:positionV relativeFrom="paragraph">
            <wp:posOffset>281354</wp:posOffset>
          </wp:positionV>
          <wp:extent cx="1053612" cy="712177"/>
          <wp:effectExtent l="19050" t="0" r="0" b="0"/>
          <wp:wrapNone/>
          <wp:docPr id="4" name="Immagine 3" descr="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12" cy="71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C.N.S.S.-</w:t>
    </w:r>
    <w:proofErr w:type="spellEnd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 xml:space="preserve"> </w:t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s.s.i.</w:t>
    </w:r>
    <w:proofErr w:type="spellEnd"/>
    <w:r w:rsidR="005F1DD8" w:rsidRPr="005144AC">
      <w:rPr>
        <w:noProof/>
        <w:color w:val="002060"/>
        <w:sz w:val="72"/>
        <w:szCs w:val="72"/>
      </w:rPr>
      <w:t xml:space="preserve">                                   </w:t>
    </w:r>
    <w:r w:rsidR="005F1DD8" w:rsidRPr="005144AC">
      <w:rPr>
        <w:rFonts w:ascii="Cambria" w:hAnsi="Cambria" w:cs="Calibri"/>
        <w:shadow/>
        <w:color w:val="002060"/>
        <w:sz w:val="36"/>
        <w:szCs w:val="36"/>
      </w:rPr>
      <w:t>COMMISSIONE NAZIONALE SCUOLE DI SPELEOLOGIA</w:t>
    </w:r>
    <w:r w:rsidR="005F1DD8" w:rsidRPr="005144AC">
      <w:rPr>
        <w:rFonts w:ascii="Cambria" w:hAnsi="Cambria" w:cs="Calibri"/>
        <w:shadow/>
        <w:color w:val="002060"/>
      </w:rPr>
      <w:t xml:space="preserve">                                                         </w:t>
    </w:r>
    <w:r w:rsidR="005F1DD8" w:rsidRPr="005144AC">
      <w:rPr>
        <w:rFonts w:ascii="Cambria" w:hAnsi="Cambria"/>
        <w:caps w:val="0"/>
        <w:color w:val="002060"/>
        <w:sz w:val="18"/>
        <w:szCs w:val="18"/>
      </w:rPr>
      <w:t>(fondata nel 1968)</w:t>
    </w:r>
    <w:r w:rsidR="005F1DD8" w:rsidRPr="005144AC">
      <w:rPr>
        <w:noProof/>
        <w:color w:val="002060"/>
        <w:sz w:val="72"/>
        <w:szCs w:val="72"/>
      </w:rPr>
      <w:t xml:space="preserve">                                                         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>della Società Speleologica Italiana</w:t>
    </w:r>
    <w:r w:rsidR="00A30CD1">
      <w:rPr>
        <w:rFonts w:ascii="Cambria" w:hAnsi="Cambria" w:cs="Calibri"/>
        <w:caps w:val="0"/>
        <w:shadow/>
        <w:color w:val="002060"/>
        <w:szCs w:val="28"/>
      </w:rPr>
      <w:t xml:space="preserve"> ETS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4BE3"/>
    <w:multiLevelType w:val="hybridMultilevel"/>
    <w:tmpl w:val="AE00A856"/>
    <w:lvl w:ilvl="0" w:tplc="0410000F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28A31E37"/>
    <w:multiLevelType w:val="hybridMultilevel"/>
    <w:tmpl w:val="CA1C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19F9"/>
    <w:multiLevelType w:val="hybridMultilevel"/>
    <w:tmpl w:val="E2E295D8"/>
    <w:lvl w:ilvl="0" w:tplc="929E39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24155"/>
    <w:multiLevelType w:val="hybridMultilevel"/>
    <w:tmpl w:val="3208DD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8B2"/>
    <w:multiLevelType w:val="hybridMultilevel"/>
    <w:tmpl w:val="9BB04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376AA"/>
    <w:multiLevelType w:val="hybridMultilevel"/>
    <w:tmpl w:val="E272B3A4"/>
    <w:lvl w:ilvl="0" w:tplc="050288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28CA4998">
      <w:start w:val="1"/>
      <w:numFmt w:val="bullet"/>
      <w:lvlText w:val="•"/>
      <w:lvlJc w:val="left"/>
      <w:rPr>
        <w:rFonts w:hint="default"/>
      </w:rPr>
    </w:lvl>
    <w:lvl w:ilvl="2" w:tplc="B540C8AA">
      <w:start w:val="1"/>
      <w:numFmt w:val="bullet"/>
      <w:lvlText w:val="•"/>
      <w:lvlJc w:val="left"/>
      <w:rPr>
        <w:rFonts w:hint="default"/>
      </w:rPr>
    </w:lvl>
    <w:lvl w:ilvl="3" w:tplc="A7749906">
      <w:start w:val="1"/>
      <w:numFmt w:val="bullet"/>
      <w:lvlText w:val="•"/>
      <w:lvlJc w:val="left"/>
      <w:rPr>
        <w:rFonts w:hint="default"/>
      </w:rPr>
    </w:lvl>
    <w:lvl w:ilvl="4" w:tplc="23CEF0FC">
      <w:start w:val="1"/>
      <w:numFmt w:val="bullet"/>
      <w:lvlText w:val="•"/>
      <w:lvlJc w:val="left"/>
      <w:rPr>
        <w:rFonts w:hint="default"/>
      </w:rPr>
    </w:lvl>
    <w:lvl w:ilvl="5" w:tplc="9620D63E">
      <w:start w:val="1"/>
      <w:numFmt w:val="bullet"/>
      <w:lvlText w:val="•"/>
      <w:lvlJc w:val="left"/>
      <w:rPr>
        <w:rFonts w:hint="default"/>
      </w:rPr>
    </w:lvl>
    <w:lvl w:ilvl="6" w:tplc="892E53EC">
      <w:start w:val="1"/>
      <w:numFmt w:val="bullet"/>
      <w:lvlText w:val="•"/>
      <w:lvlJc w:val="left"/>
      <w:rPr>
        <w:rFonts w:hint="default"/>
      </w:rPr>
    </w:lvl>
    <w:lvl w:ilvl="7" w:tplc="F0BAC4DE">
      <w:start w:val="1"/>
      <w:numFmt w:val="bullet"/>
      <w:lvlText w:val="•"/>
      <w:lvlJc w:val="left"/>
      <w:rPr>
        <w:rFonts w:hint="default"/>
      </w:rPr>
    </w:lvl>
    <w:lvl w:ilvl="8" w:tplc="1ED08DA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7CE147F"/>
    <w:multiLevelType w:val="hybridMultilevel"/>
    <w:tmpl w:val="E9701C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50667"/>
    <w:multiLevelType w:val="hybridMultilevel"/>
    <w:tmpl w:val="903E1380"/>
    <w:lvl w:ilvl="0" w:tplc="04100001">
      <w:start w:val="1"/>
      <w:numFmt w:val="bullet"/>
      <w:lvlText w:val=""/>
      <w:lvlJc w:val="left"/>
      <w:pPr>
        <w:ind w:left="19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4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9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0A39"/>
    <w:rsid w:val="00005627"/>
    <w:rsid w:val="0003171C"/>
    <w:rsid w:val="0004226C"/>
    <w:rsid w:val="00045940"/>
    <w:rsid w:val="000642E5"/>
    <w:rsid w:val="00086CF9"/>
    <w:rsid w:val="000A0908"/>
    <w:rsid w:val="000A1395"/>
    <w:rsid w:val="000D2D46"/>
    <w:rsid w:val="000D448D"/>
    <w:rsid w:val="001038B8"/>
    <w:rsid w:val="00103F1B"/>
    <w:rsid w:val="00127D00"/>
    <w:rsid w:val="001348B7"/>
    <w:rsid w:val="00136E44"/>
    <w:rsid w:val="00141700"/>
    <w:rsid w:val="00147B1D"/>
    <w:rsid w:val="001627EC"/>
    <w:rsid w:val="00176180"/>
    <w:rsid w:val="00177097"/>
    <w:rsid w:val="00180703"/>
    <w:rsid w:val="0018108E"/>
    <w:rsid w:val="00190F38"/>
    <w:rsid w:val="001A11F3"/>
    <w:rsid w:val="001B1AC9"/>
    <w:rsid w:val="001C09F3"/>
    <w:rsid w:val="001C3C81"/>
    <w:rsid w:val="001C709A"/>
    <w:rsid w:val="001D042F"/>
    <w:rsid w:val="001E3C8A"/>
    <w:rsid w:val="001E3D0E"/>
    <w:rsid w:val="001E5C05"/>
    <w:rsid w:val="002049C5"/>
    <w:rsid w:val="00214ED4"/>
    <w:rsid w:val="0022160F"/>
    <w:rsid w:val="00222340"/>
    <w:rsid w:val="00231C80"/>
    <w:rsid w:val="00253F9D"/>
    <w:rsid w:val="00260AB8"/>
    <w:rsid w:val="002627A5"/>
    <w:rsid w:val="00275015"/>
    <w:rsid w:val="00275F64"/>
    <w:rsid w:val="002802E7"/>
    <w:rsid w:val="0028031B"/>
    <w:rsid w:val="0028420B"/>
    <w:rsid w:val="002A246D"/>
    <w:rsid w:val="002A5C90"/>
    <w:rsid w:val="002B4EB6"/>
    <w:rsid w:val="002E430B"/>
    <w:rsid w:val="002F6646"/>
    <w:rsid w:val="00321125"/>
    <w:rsid w:val="00334569"/>
    <w:rsid w:val="003421A0"/>
    <w:rsid w:val="00354926"/>
    <w:rsid w:val="003556A3"/>
    <w:rsid w:val="003577E2"/>
    <w:rsid w:val="00383EB6"/>
    <w:rsid w:val="003A1F6B"/>
    <w:rsid w:val="003B0A2B"/>
    <w:rsid w:val="003B28E5"/>
    <w:rsid w:val="003C7322"/>
    <w:rsid w:val="003D0775"/>
    <w:rsid w:val="003D661D"/>
    <w:rsid w:val="003E0071"/>
    <w:rsid w:val="003E0AA7"/>
    <w:rsid w:val="003E23C5"/>
    <w:rsid w:val="003F475D"/>
    <w:rsid w:val="003F6785"/>
    <w:rsid w:val="003F7631"/>
    <w:rsid w:val="00402AE5"/>
    <w:rsid w:val="00403282"/>
    <w:rsid w:val="00411E05"/>
    <w:rsid w:val="0042016B"/>
    <w:rsid w:val="00422CF5"/>
    <w:rsid w:val="004249D4"/>
    <w:rsid w:val="00462B20"/>
    <w:rsid w:val="00464AA8"/>
    <w:rsid w:val="00492181"/>
    <w:rsid w:val="004A2EBB"/>
    <w:rsid w:val="004A7AD5"/>
    <w:rsid w:val="004B00AC"/>
    <w:rsid w:val="004B52E8"/>
    <w:rsid w:val="004B6E65"/>
    <w:rsid w:val="004B7E17"/>
    <w:rsid w:val="004C63BE"/>
    <w:rsid w:val="004C7F29"/>
    <w:rsid w:val="004F0963"/>
    <w:rsid w:val="004F403F"/>
    <w:rsid w:val="00506C83"/>
    <w:rsid w:val="005139A3"/>
    <w:rsid w:val="00513AE6"/>
    <w:rsid w:val="005144AC"/>
    <w:rsid w:val="005175F9"/>
    <w:rsid w:val="00520820"/>
    <w:rsid w:val="00530A39"/>
    <w:rsid w:val="0054420A"/>
    <w:rsid w:val="00567B8B"/>
    <w:rsid w:val="00584437"/>
    <w:rsid w:val="0058518F"/>
    <w:rsid w:val="005925A7"/>
    <w:rsid w:val="00593A77"/>
    <w:rsid w:val="0059689A"/>
    <w:rsid w:val="005A153A"/>
    <w:rsid w:val="005B66DC"/>
    <w:rsid w:val="005C222D"/>
    <w:rsid w:val="005D4664"/>
    <w:rsid w:val="005E6FB1"/>
    <w:rsid w:val="005F0C9D"/>
    <w:rsid w:val="005F1DD8"/>
    <w:rsid w:val="005F20E9"/>
    <w:rsid w:val="005F2CE7"/>
    <w:rsid w:val="00610CA2"/>
    <w:rsid w:val="00613A2A"/>
    <w:rsid w:val="00620679"/>
    <w:rsid w:val="006229B7"/>
    <w:rsid w:val="00626CF4"/>
    <w:rsid w:val="006303CF"/>
    <w:rsid w:val="006306FA"/>
    <w:rsid w:val="0063282B"/>
    <w:rsid w:val="00636C7F"/>
    <w:rsid w:val="006408F9"/>
    <w:rsid w:val="00647B8C"/>
    <w:rsid w:val="006502FC"/>
    <w:rsid w:val="00662867"/>
    <w:rsid w:val="0066389E"/>
    <w:rsid w:val="00664A59"/>
    <w:rsid w:val="00665745"/>
    <w:rsid w:val="0067158E"/>
    <w:rsid w:val="00681090"/>
    <w:rsid w:val="00684059"/>
    <w:rsid w:val="00684CC4"/>
    <w:rsid w:val="00685C05"/>
    <w:rsid w:val="006916CE"/>
    <w:rsid w:val="00697BEA"/>
    <w:rsid w:val="006A2F1D"/>
    <w:rsid w:val="006A4EF8"/>
    <w:rsid w:val="006A5B3D"/>
    <w:rsid w:val="006B158B"/>
    <w:rsid w:val="006B1B9F"/>
    <w:rsid w:val="006B62E9"/>
    <w:rsid w:val="006C2B66"/>
    <w:rsid w:val="006D201F"/>
    <w:rsid w:val="006E0565"/>
    <w:rsid w:val="006E259F"/>
    <w:rsid w:val="006F326B"/>
    <w:rsid w:val="0070516A"/>
    <w:rsid w:val="00705661"/>
    <w:rsid w:val="00706BBE"/>
    <w:rsid w:val="0071668D"/>
    <w:rsid w:val="00717BE0"/>
    <w:rsid w:val="0072029C"/>
    <w:rsid w:val="007218F8"/>
    <w:rsid w:val="00724106"/>
    <w:rsid w:val="00737D12"/>
    <w:rsid w:val="007515B6"/>
    <w:rsid w:val="00760FD8"/>
    <w:rsid w:val="00761941"/>
    <w:rsid w:val="00763FFB"/>
    <w:rsid w:val="00765162"/>
    <w:rsid w:val="00766E5D"/>
    <w:rsid w:val="0077013C"/>
    <w:rsid w:val="00774082"/>
    <w:rsid w:val="0077643B"/>
    <w:rsid w:val="007B65B3"/>
    <w:rsid w:val="007C6CFE"/>
    <w:rsid w:val="007D5E17"/>
    <w:rsid w:val="007E13F1"/>
    <w:rsid w:val="007F4679"/>
    <w:rsid w:val="007F7E0E"/>
    <w:rsid w:val="00803DD7"/>
    <w:rsid w:val="008046DC"/>
    <w:rsid w:val="00817186"/>
    <w:rsid w:val="00824F46"/>
    <w:rsid w:val="00830918"/>
    <w:rsid w:val="00843F95"/>
    <w:rsid w:val="008650FD"/>
    <w:rsid w:val="0088274C"/>
    <w:rsid w:val="008A6A25"/>
    <w:rsid w:val="008D2DAA"/>
    <w:rsid w:val="008D7766"/>
    <w:rsid w:val="008E06B6"/>
    <w:rsid w:val="008E7A88"/>
    <w:rsid w:val="008F16E8"/>
    <w:rsid w:val="0090058A"/>
    <w:rsid w:val="009061B7"/>
    <w:rsid w:val="009164FE"/>
    <w:rsid w:val="009321E3"/>
    <w:rsid w:val="0094113B"/>
    <w:rsid w:val="00942950"/>
    <w:rsid w:val="009447FA"/>
    <w:rsid w:val="00953348"/>
    <w:rsid w:val="00955372"/>
    <w:rsid w:val="00962CA4"/>
    <w:rsid w:val="0096372C"/>
    <w:rsid w:val="00980180"/>
    <w:rsid w:val="00982FE5"/>
    <w:rsid w:val="009952E5"/>
    <w:rsid w:val="009A4A29"/>
    <w:rsid w:val="009A5C4B"/>
    <w:rsid w:val="009C2ED7"/>
    <w:rsid w:val="009C3336"/>
    <w:rsid w:val="009D53D3"/>
    <w:rsid w:val="009D54AD"/>
    <w:rsid w:val="009E32E5"/>
    <w:rsid w:val="009F03C2"/>
    <w:rsid w:val="00A01DBB"/>
    <w:rsid w:val="00A07646"/>
    <w:rsid w:val="00A11A64"/>
    <w:rsid w:val="00A20CDB"/>
    <w:rsid w:val="00A21352"/>
    <w:rsid w:val="00A251C6"/>
    <w:rsid w:val="00A30CD1"/>
    <w:rsid w:val="00A336B1"/>
    <w:rsid w:val="00A33925"/>
    <w:rsid w:val="00A4052A"/>
    <w:rsid w:val="00A42DD4"/>
    <w:rsid w:val="00A508FF"/>
    <w:rsid w:val="00A62F03"/>
    <w:rsid w:val="00A65274"/>
    <w:rsid w:val="00A74252"/>
    <w:rsid w:val="00A835F0"/>
    <w:rsid w:val="00A83791"/>
    <w:rsid w:val="00A8477B"/>
    <w:rsid w:val="00A95302"/>
    <w:rsid w:val="00AA4BAF"/>
    <w:rsid w:val="00AC4B02"/>
    <w:rsid w:val="00AD10B1"/>
    <w:rsid w:val="00AD6CF0"/>
    <w:rsid w:val="00AE42FE"/>
    <w:rsid w:val="00AE50CD"/>
    <w:rsid w:val="00AF176D"/>
    <w:rsid w:val="00AF3D53"/>
    <w:rsid w:val="00AF74A6"/>
    <w:rsid w:val="00B02139"/>
    <w:rsid w:val="00B139E8"/>
    <w:rsid w:val="00B1748C"/>
    <w:rsid w:val="00B174DF"/>
    <w:rsid w:val="00B1756A"/>
    <w:rsid w:val="00B2023C"/>
    <w:rsid w:val="00B329EC"/>
    <w:rsid w:val="00B4158E"/>
    <w:rsid w:val="00B47605"/>
    <w:rsid w:val="00B5280C"/>
    <w:rsid w:val="00B52EC9"/>
    <w:rsid w:val="00B605F5"/>
    <w:rsid w:val="00B66CEC"/>
    <w:rsid w:val="00B6793F"/>
    <w:rsid w:val="00B83219"/>
    <w:rsid w:val="00B91BE3"/>
    <w:rsid w:val="00B95501"/>
    <w:rsid w:val="00BB341A"/>
    <w:rsid w:val="00BB3BD1"/>
    <w:rsid w:val="00BC012A"/>
    <w:rsid w:val="00BC274E"/>
    <w:rsid w:val="00BD0175"/>
    <w:rsid w:val="00BE4848"/>
    <w:rsid w:val="00BF32C0"/>
    <w:rsid w:val="00BF3DFC"/>
    <w:rsid w:val="00BF6F68"/>
    <w:rsid w:val="00C034CD"/>
    <w:rsid w:val="00C13AC9"/>
    <w:rsid w:val="00C21A01"/>
    <w:rsid w:val="00C23973"/>
    <w:rsid w:val="00C375E9"/>
    <w:rsid w:val="00C5430F"/>
    <w:rsid w:val="00C5765E"/>
    <w:rsid w:val="00C70400"/>
    <w:rsid w:val="00C83C74"/>
    <w:rsid w:val="00C96597"/>
    <w:rsid w:val="00C97D48"/>
    <w:rsid w:val="00CA0ECB"/>
    <w:rsid w:val="00CA3A07"/>
    <w:rsid w:val="00CA59B9"/>
    <w:rsid w:val="00CB555B"/>
    <w:rsid w:val="00CB6A23"/>
    <w:rsid w:val="00CE3132"/>
    <w:rsid w:val="00CE33F2"/>
    <w:rsid w:val="00CE7865"/>
    <w:rsid w:val="00CF0AF8"/>
    <w:rsid w:val="00D0644E"/>
    <w:rsid w:val="00D13DEA"/>
    <w:rsid w:val="00D21FE7"/>
    <w:rsid w:val="00D27A55"/>
    <w:rsid w:val="00D32C3F"/>
    <w:rsid w:val="00D34E02"/>
    <w:rsid w:val="00D35C27"/>
    <w:rsid w:val="00D5163B"/>
    <w:rsid w:val="00D53022"/>
    <w:rsid w:val="00D636A8"/>
    <w:rsid w:val="00D77FAB"/>
    <w:rsid w:val="00D8658E"/>
    <w:rsid w:val="00D9369E"/>
    <w:rsid w:val="00D95A30"/>
    <w:rsid w:val="00DA2A1A"/>
    <w:rsid w:val="00DA2BDC"/>
    <w:rsid w:val="00DE1022"/>
    <w:rsid w:val="00DE36DB"/>
    <w:rsid w:val="00DE515F"/>
    <w:rsid w:val="00DE5B04"/>
    <w:rsid w:val="00DE7A26"/>
    <w:rsid w:val="00DF2327"/>
    <w:rsid w:val="00E0345F"/>
    <w:rsid w:val="00E0403C"/>
    <w:rsid w:val="00E06821"/>
    <w:rsid w:val="00E11ACF"/>
    <w:rsid w:val="00E3363D"/>
    <w:rsid w:val="00E40119"/>
    <w:rsid w:val="00E41442"/>
    <w:rsid w:val="00E420CB"/>
    <w:rsid w:val="00E42F6A"/>
    <w:rsid w:val="00E46AF6"/>
    <w:rsid w:val="00E54C0C"/>
    <w:rsid w:val="00E54F55"/>
    <w:rsid w:val="00E74DBC"/>
    <w:rsid w:val="00E74F71"/>
    <w:rsid w:val="00E83421"/>
    <w:rsid w:val="00E90B78"/>
    <w:rsid w:val="00E94BA1"/>
    <w:rsid w:val="00EA2FAA"/>
    <w:rsid w:val="00EA49F6"/>
    <w:rsid w:val="00EA5ED8"/>
    <w:rsid w:val="00EB262A"/>
    <w:rsid w:val="00EC131D"/>
    <w:rsid w:val="00ED46DC"/>
    <w:rsid w:val="00ED4FD1"/>
    <w:rsid w:val="00ED6938"/>
    <w:rsid w:val="00EF0A05"/>
    <w:rsid w:val="00EF1A83"/>
    <w:rsid w:val="00F03D69"/>
    <w:rsid w:val="00F15589"/>
    <w:rsid w:val="00F24F2A"/>
    <w:rsid w:val="00F25318"/>
    <w:rsid w:val="00F3097C"/>
    <w:rsid w:val="00F54464"/>
    <w:rsid w:val="00F55415"/>
    <w:rsid w:val="00F6436C"/>
    <w:rsid w:val="00F65295"/>
    <w:rsid w:val="00F67D8A"/>
    <w:rsid w:val="00F8457A"/>
    <w:rsid w:val="00F87DF5"/>
    <w:rsid w:val="00F962A7"/>
    <w:rsid w:val="00FB0871"/>
    <w:rsid w:val="00FB6B07"/>
    <w:rsid w:val="00F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5F"/>
    <w:pPr>
      <w:spacing w:after="180" w:line="288" w:lineRule="auto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4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7B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/>
      </w:pBdr>
      <w:spacing w:after="0" w:line="420" w:lineRule="exact"/>
    </w:pPr>
    <w:rPr>
      <w:rFonts w:ascii="Arial Black" w:eastAsia="Times New Roman" w:hAnsi="Arial Black"/>
      <w:caps/>
      <w:color w:val="1F4E79"/>
      <w:kern w:val="28"/>
      <w:sz w:val="38"/>
    </w:rPr>
  </w:style>
  <w:style w:type="character" w:customStyle="1" w:styleId="TitoloCarattere">
    <w:name w:val="Titolo Carattere"/>
    <w:link w:val="Titolo"/>
    <w:uiPriority w:val="10"/>
    <w:rsid w:val="00DE515F"/>
    <w:rPr>
      <w:rFonts w:ascii="Arial Black" w:eastAsia="Times New Roman" w:hAnsi="Arial Black" w:cs="Times New Roman"/>
      <w:caps/>
      <w:color w:val="1F4E79"/>
      <w:kern w:val="28"/>
      <w:sz w:val="38"/>
    </w:rPr>
  </w:style>
  <w:style w:type="table" w:styleId="Grigliatabella">
    <w:name w:val="Table Grid"/>
    <w:basedOn w:val="Tabellanormale"/>
    <w:uiPriority w:val="39"/>
    <w:rsid w:val="00DE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</w:rPr>
  </w:style>
  <w:style w:type="character" w:customStyle="1" w:styleId="SottotitoloCarattere">
    <w:name w:val="Sottotitolo Carattere"/>
    <w:link w:val="Sottotitolo"/>
    <w:uiPriority w:val="11"/>
    <w:rsid w:val="00DE515F"/>
    <w:rPr>
      <w:b/>
      <w:bCs/>
      <w:color w:val="5B9BD5"/>
      <w:sz w:val="24"/>
    </w:rPr>
  </w:style>
  <w:style w:type="character" w:customStyle="1" w:styleId="Titolo1Carattere">
    <w:name w:val="Titolo 1 Carattere"/>
    <w:link w:val="Titolo1"/>
    <w:uiPriority w:val="9"/>
    <w:rsid w:val="00DE515F"/>
    <w:rPr>
      <w:b/>
      <w:bCs/>
      <w:caps/>
      <w:color w:val="1F4E79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Testosegnaposto">
    <w:name w:val="Placeholder Text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rPr>
      <w:color w:val="404040"/>
      <w:sz w:val="18"/>
    </w:rPr>
  </w:style>
  <w:style w:type="character" w:customStyle="1" w:styleId="Titolo2Carattere">
    <w:name w:val="Titolo 2 Carattere"/>
    <w:link w:val="Titolo2"/>
    <w:uiPriority w:val="9"/>
    <w:rsid w:val="00DE515F"/>
    <w:rPr>
      <w:b/>
      <w:bCs/>
      <w:color w:val="5B9BD5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515F"/>
  </w:style>
  <w:style w:type="paragraph" w:styleId="Pidipagina">
    <w:name w:val="footer"/>
    <w:basedOn w:val="Normale"/>
    <w:link w:val="PidipaginaCarattere"/>
    <w:unhideWhenUsed/>
    <w:rsid w:val="00DE515F"/>
    <w:pPr>
      <w:spacing w:before="200" w:after="0" w:line="240" w:lineRule="auto"/>
      <w:contextualSpacing/>
      <w:jc w:val="right"/>
    </w:pPr>
    <w:rPr>
      <w:rFonts w:ascii="Arial Black" w:eastAsia="Times New Roman" w:hAnsi="Arial Black"/>
      <w:noProof/>
      <w:color w:val="1F4E79"/>
      <w:sz w:val="20"/>
    </w:rPr>
  </w:style>
  <w:style w:type="character" w:customStyle="1" w:styleId="PidipaginaCarattere">
    <w:name w:val="Piè di pagina Carattere"/>
    <w:link w:val="Pidipagina"/>
    <w:uiPriority w:val="99"/>
    <w:rsid w:val="00DE515F"/>
    <w:rPr>
      <w:rFonts w:ascii="Arial Black" w:eastAsia="Times New Roman" w:hAnsi="Arial Black" w:cs="Times New Roman"/>
      <w:noProof/>
      <w:color w:val="1F4E79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/>
    </w:pPr>
    <w:tblPr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table" w:customStyle="1" w:styleId="Tabellasuggerimento1">
    <w:name w:val="Tabella suggerimento1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2">
    <w:name w:val="Tabella suggerimento2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3">
    <w:name w:val="Tabella suggerimento3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4">
    <w:name w:val="Tabella suggerimento4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5">
    <w:name w:val="Tabella suggerimento5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CM17">
    <w:name w:val="CM17"/>
    <w:basedOn w:val="Normale"/>
    <w:next w:val="Normale"/>
    <w:uiPriority w:val="99"/>
    <w:rsid w:val="00F6436C"/>
    <w:pPr>
      <w:widowControl w:val="0"/>
      <w:autoSpaceDE w:val="0"/>
      <w:autoSpaceDN w:val="0"/>
      <w:adjustRightInd w:val="0"/>
      <w:spacing w:after="7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4F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AA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7B8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B8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4A2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table" w:customStyle="1" w:styleId="TableNormal">
    <w:name w:val="Table Normal"/>
    <w:uiPriority w:val="2"/>
    <w:semiHidden/>
    <w:unhideWhenUsed/>
    <w:qFormat/>
    <w:rsid w:val="00593A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93A77"/>
    <w:pPr>
      <w:widowControl w:val="0"/>
      <w:spacing w:after="0" w:line="240" w:lineRule="auto"/>
      <w:ind w:left="820" w:hanging="360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93A77"/>
    <w:rPr>
      <w:rFonts w:ascii="Calibri" w:eastAsia="Calibri" w:hAnsi="Calibri" w:cstheme="minorBidi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93A7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Elenco">
    <w:name w:val="List"/>
    <w:basedOn w:val="Corpodeltesto"/>
    <w:semiHidden/>
    <w:rsid w:val="00D53022"/>
    <w:pPr>
      <w:widowControl/>
      <w:suppressAutoHyphens/>
      <w:ind w:left="0" w:firstLine="0"/>
    </w:pPr>
    <w:rPr>
      <w:rFonts w:ascii="Times New Roman" w:eastAsia="Times New Roman" w:hAnsi="Times New Roman" w:cs="Tahoma"/>
      <w:sz w:val="18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iettivi%20del%20prog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2AEF6-0593-44DA-AD48-18ADB90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</Template>
  <TotalTime>10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 ETS</dc:creator>
  <cp:keywords>CNSS, SSI, corso, speleologia</cp:keywords>
  <cp:lastModifiedBy>Riccardo</cp:lastModifiedBy>
  <cp:revision>8</cp:revision>
  <cp:lastPrinted>2022-06-28T21:09:00Z</cp:lastPrinted>
  <dcterms:created xsi:type="dcterms:W3CDTF">2019-09-10T13:57:00Z</dcterms:created>
  <dcterms:modified xsi:type="dcterms:W3CDTF">2022-07-03T21:11:00Z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