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F" w:rsidRPr="006B1B9F" w:rsidRDefault="00F24F2A" w:rsidP="00AD10B1">
      <w:pPr>
        <w:spacing w:after="0" w:line="240" w:lineRule="auto"/>
        <w:ind w:left="5760" w:firstLine="709"/>
        <w:jc w:val="both"/>
        <w:rPr>
          <w:b/>
          <w:color w:val="002060"/>
          <w:sz w:val="16"/>
          <w:szCs w:val="16"/>
        </w:rPr>
      </w:pPr>
      <w:r>
        <w:rPr>
          <w:b/>
          <w:color w:val="002060"/>
          <w:sz w:val="24"/>
          <w:szCs w:val="24"/>
        </w:rPr>
        <w:t xml:space="preserve">  </w:t>
      </w:r>
    </w:p>
    <w:p w:rsidR="00AD10B1" w:rsidRPr="00D77FAB" w:rsidRDefault="006B1B9F" w:rsidP="00AD10B1">
      <w:pPr>
        <w:spacing w:after="0" w:line="240" w:lineRule="auto"/>
        <w:ind w:left="5760" w:firstLine="709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</w:t>
      </w:r>
      <w:r w:rsidR="00AD10B1" w:rsidRPr="00D77FAB">
        <w:rPr>
          <w:b/>
          <w:color w:val="002060"/>
          <w:sz w:val="24"/>
          <w:szCs w:val="24"/>
        </w:rPr>
        <w:t>Spett. li</w:t>
      </w:r>
    </w:p>
    <w:p w:rsidR="00D77FAB" w:rsidRPr="00D77FAB" w:rsidRDefault="00D77FAB" w:rsidP="00D77FAB">
      <w:pPr>
        <w:spacing w:after="0" w:line="120" w:lineRule="auto"/>
        <w:ind w:left="5761" w:firstLine="709"/>
        <w:jc w:val="both"/>
        <w:rPr>
          <w:b/>
          <w:color w:val="002060"/>
          <w:sz w:val="24"/>
          <w:szCs w:val="24"/>
        </w:rPr>
      </w:pPr>
    </w:p>
    <w:p w:rsidR="00AD10B1" w:rsidRPr="00D77FAB" w:rsidRDefault="00AD10B1" w:rsidP="00AD10B1">
      <w:pPr>
        <w:spacing w:after="0" w:line="240" w:lineRule="auto"/>
        <w:ind w:left="5760" w:firstLine="709"/>
        <w:jc w:val="both"/>
        <w:rPr>
          <w:b/>
          <w:color w:val="002060"/>
          <w:sz w:val="24"/>
          <w:szCs w:val="24"/>
        </w:rPr>
      </w:pPr>
      <w:r w:rsidRPr="00D77FAB">
        <w:rPr>
          <w:b/>
          <w:color w:val="002060"/>
          <w:sz w:val="24"/>
          <w:szCs w:val="24"/>
        </w:rPr>
        <w:t>- Coordinatore Naz. CNSS-SSI</w:t>
      </w:r>
    </w:p>
    <w:p w:rsidR="00AD10B1" w:rsidRPr="00AD10B1" w:rsidRDefault="00D77FAB" w:rsidP="00AD10B1">
      <w:pPr>
        <w:spacing w:after="0" w:line="240" w:lineRule="auto"/>
        <w:ind w:left="57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9" w:history="1">
        <w:r w:rsidR="00AD10B1" w:rsidRPr="00AD10B1">
          <w:rPr>
            <w:rStyle w:val="Collegamentoipertestuale"/>
            <w:sz w:val="24"/>
            <w:szCs w:val="24"/>
          </w:rPr>
          <w:t>scuole@socissi.it</w:t>
        </w:r>
      </w:hyperlink>
    </w:p>
    <w:p w:rsidR="00D77FAB" w:rsidRDefault="00D77FAB" w:rsidP="00D77FAB">
      <w:pPr>
        <w:spacing w:after="0" w:line="120" w:lineRule="auto"/>
        <w:ind w:left="5761" w:firstLine="709"/>
        <w:jc w:val="both"/>
        <w:rPr>
          <w:sz w:val="24"/>
          <w:szCs w:val="24"/>
        </w:rPr>
      </w:pPr>
    </w:p>
    <w:p w:rsidR="00AD10B1" w:rsidRPr="00D77FAB" w:rsidRDefault="00AD10B1" w:rsidP="00AD10B1">
      <w:pPr>
        <w:spacing w:after="0" w:line="240" w:lineRule="auto"/>
        <w:ind w:left="5760" w:firstLine="709"/>
        <w:jc w:val="both"/>
        <w:rPr>
          <w:b/>
          <w:color w:val="002060"/>
          <w:sz w:val="24"/>
          <w:szCs w:val="24"/>
        </w:rPr>
      </w:pPr>
      <w:r w:rsidRPr="00D77FAB">
        <w:rPr>
          <w:b/>
          <w:color w:val="002060"/>
          <w:sz w:val="24"/>
          <w:szCs w:val="24"/>
        </w:rPr>
        <w:t>- Segreteria Soci SSI</w:t>
      </w:r>
    </w:p>
    <w:p w:rsidR="00D77FAB" w:rsidRPr="00D77FAB" w:rsidRDefault="00D77FAB" w:rsidP="00D77FAB">
      <w:pPr>
        <w:tabs>
          <w:tab w:val="left" w:pos="5103"/>
        </w:tabs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10" w:history="1">
        <w:r w:rsidRPr="00D77FAB">
          <w:rPr>
            <w:rStyle w:val="Collegamentoipertestuale"/>
            <w:sz w:val="24"/>
            <w:szCs w:val="24"/>
          </w:rPr>
          <w:t>segreteria@socissi.it</w:t>
        </w:r>
      </w:hyperlink>
    </w:p>
    <w:p w:rsidR="00AD10B1" w:rsidRPr="006B1B9F" w:rsidRDefault="00AD10B1" w:rsidP="006B1B9F">
      <w:pPr>
        <w:spacing w:line="120" w:lineRule="auto"/>
        <w:rPr>
          <w:sz w:val="16"/>
          <w:szCs w:val="16"/>
        </w:rPr>
      </w:pPr>
    </w:p>
    <w:p w:rsidR="009164FE" w:rsidRPr="00F24F2A" w:rsidRDefault="00B1748C" w:rsidP="00B02139">
      <w:pPr>
        <w:pStyle w:val="Titolo2"/>
        <w:numPr>
          <w:ilvl w:val="0"/>
          <w:numId w:val="0"/>
        </w:numPr>
        <w:jc w:val="center"/>
        <w:rPr>
          <w:rFonts w:ascii="Arial Black" w:hAnsi="Arial Black"/>
          <w:color w:val="002060"/>
          <w:u w:val="single"/>
        </w:rPr>
      </w:pPr>
      <w:r w:rsidRPr="00F24F2A">
        <w:rPr>
          <w:rFonts w:ascii="Arial Black" w:hAnsi="Arial Black"/>
          <w:color w:val="002060"/>
          <w:u w:val="single"/>
        </w:rPr>
        <w:t>DATI CONSUNTIVI</w:t>
      </w:r>
      <w:r w:rsidR="00C5430F" w:rsidRPr="00F24F2A">
        <w:rPr>
          <w:rFonts w:ascii="Arial Black" w:hAnsi="Arial Black"/>
          <w:color w:val="002060"/>
          <w:u w:val="single"/>
        </w:rPr>
        <w:t xml:space="preserve"> CORSO DI…….</w:t>
      </w:r>
      <w:r w:rsidR="00A11A64" w:rsidRPr="00F24F2A">
        <w:rPr>
          <w:rFonts w:ascii="Arial Black" w:hAnsi="Arial Black"/>
          <w:color w:val="002060"/>
          <w:u w:val="single"/>
        </w:rPr>
        <w:t>LIVELLO</w:t>
      </w:r>
    </w:p>
    <w:p w:rsidR="007B65B3" w:rsidRPr="001E3C8A" w:rsidRDefault="007B65B3" w:rsidP="001E3C8A">
      <w:pPr>
        <w:tabs>
          <w:tab w:val="left" w:leader="underscore" w:pos="6237"/>
        </w:tabs>
        <w:spacing w:line="120" w:lineRule="auto"/>
        <w:rPr>
          <w:sz w:val="16"/>
          <w:szCs w:val="16"/>
        </w:rPr>
      </w:pPr>
    </w:p>
    <w:p w:rsidR="007B65B3" w:rsidRPr="00647B8C" w:rsidRDefault="007B65B3" w:rsidP="00647B8C">
      <w:pPr>
        <w:tabs>
          <w:tab w:val="left" w:pos="426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66"/>
        <w:rPr>
          <w:b/>
          <w:color w:val="002060"/>
          <w:sz w:val="20"/>
        </w:rPr>
      </w:pPr>
      <w:r w:rsidRPr="001E3C8A">
        <w:rPr>
          <w:color w:val="002060"/>
          <w:sz w:val="20"/>
        </w:rPr>
        <w:t>A seguito della nostro Corso di _____livello notifichiamo quanto segue:</w:t>
      </w:r>
      <w:r w:rsidR="00E46AF6" w:rsidRPr="00E46AF6">
        <w:rPr>
          <w:b/>
          <w:color w:val="002060"/>
          <w:sz w:val="20"/>
        </w:rPr>
        <w:t xml:space="preserve">   </w:t>
      </w:r>
      <w:r w:rsidR="00647B8C">
        <w:rPr>
          <w:b/>
          <w:color w:val="002060"/>
          <w:sz w:val="20"/>
        </w:rPr>
        <w:t xml:space="preserve">                                                                                                                                           </w:t>
      </w:r>
      <w:r w:rsidR="00E46AF6" w:rsidRPr="00647B8C">
        <w:rPr>
          <w:b/>
          <w:color w:val="002060"/>
          <w:sz w:val="16"/>
          <w:szCs w:val="16"/>
        </w:rPr>
        <w:t xml:space="preserve">                                                                                                          </w:t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right" w:leader="underscore" w:pos="4678"/>
          <w:tab w:val="right" w:leader="underscore" w:pos="9214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 xml:space="preserve">Numero progressivo: </w:t>
      </w:r>
      <w:r w:rsidRPr="001E3C8A">
        <w:rPr>
          <w:color w:val="002060"/>
          <w:sz w:val="20"/>
        </w:rPr>
        <w:tab/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right" w:leader="underscore" w:pos="4678"/>
          <w:tab w:val="right" w:leader="underscore" w:pos="9214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>Titolo del Corso______________________________________________________</w:t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right" w:leader="underscore" w:pos="4678"/>
          <w:tab w:val="right" w:leader="underscore" w:pos="9214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>Organizzazione:__________________________________________________________</w:t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right" w:leader="underscore" w:pos="4678"/>
          <w:tab w:val="right" w:leader="underscore" w:pos="9214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>Località:______________________________________________________________________</w:t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right" w:leader="underscore" w:pos="6379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 xml:space="preserve">Periodo di effettuazione: dal </w:t>
      </w:r>
      <w:r w:rsidRPr="001E3C8A">
        <w:rPr>
          <w:color w:val="002060"/>
          <w:sz w:val="20"/>
        </w:rPr>
        <w:tab/>
        <w:t>al</w:t>
      </w:r>
      <w:r w:rsidRPr="001E3C8A">
        <w:rPr>
          <w:color w:val="002060"/>
          <w:sz w:val="20"/>
        </w:rPr>
        <w:tab/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left" w:leader="underscore" w:pos="6379"/>
          <w:tab w:val="left" w:leader="underscore" w:pos="8364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>Numero totale degli iscritti:</w:t>
      </w:r>
      <w:r w:rsidR="00B52EC9">
        <w:rPr>
          <w:color w:val="002060"/>
          <w:sz w:val="20"/>
        </w:rPr>
        <w:t>(c</w:t>
      </w:r>
      <w:r w:rsidR="00B52EC9">
        <w:rPr>
          <w:b/>
          <w:color w:val="002060"/>
          <w:sz w:val="16"/>
          <w:szCs w:val="16"/>
        </w:rPr>
        <w:t xml:space="preserve">ompilare elenco 1 </w:t>
      </w:r>
      <w:r w:rsidR="00B52EC9" w:rsidRPr="001E3C8A">
        <w:rPr>
          <w:b/>
          <w:color w:val="002060"/>
          <w:sz w:val="16"/>
          <w:szCs w:val="16"/>
        </w:rPr>
        <w:t>in calce</w:t>
      </w:r>
      <w:r w:rsidR="00B52EC9">
        <w:rPr>
          <w:b/>
          <w:color w:val="002060"/>
          <w:sz w:val="16"/>
          <w:szCs w:val="16"/>
        </w:rPr>
        <w:t>)</w:t>
      </w:r>
      <w:r w:rsidRPr="001E3C8A">
        <w:rPr>
          <w:color w:val="002060"/>
          <w:sz w:val="20"/>
        </w:rPr>
        <w:t xml:space="preserve"> </w:t>
      </w:r>
      <w:r w:rsidRPr="001E3C8A">
        <w:rPr>
          <w:color w:val="002060"/>
          <w:sz w:val="20"/>
        </w:rPr>
        <w:tab/>
        <w:t>(uomini</w:t>
      </w:r>
      <w:r w:rsidRPr="001E3C8A">
        <w:rPr>
          <w:color w:val="002060"/>
          <w:sz w:val="20"/>
        </w:rPr>
        <w:tab/>
        <w:t>donne</w:t>
      </w:r>
      <w:r w:rsidRPr="001E3C8A">
        <w:rPr>
          <w:color w:val="002060"/>
          <w:sz w:val="20"/>
        </w:rPr>
        <w:tab/>
        <w:t>)</w:t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103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 xml:space="preserve">Età media degli iscritti: </w:t>
      </w:r>
      <w:r w:rsidR="00BF32C0" w:rsidRPr="001E3C8A">
        <w:rPr>
          <w:color w:val="002060"/>
          <w:sz w:val="20"/>
        </w:rPr>
        <w:tab/>
      </w:r>
      <w:r w:rsidR="00BF32C0">
        <w:rPr>
          <w:color w:val="002060"/>
          <w:sz w:val="20"/>
        </w:rPr>
        <w:t xml:space="preserve">  (min________ max________</w:t>
      </w:r>
      <w:r w:rsidR="00BF32C0" w:rsidRPr="001E3C8A">
        <w:rPr>
          <w:color w:val="002060"/>
          <w:sz w:val="20"/>
        </w:rPr>
        <w:t>)</w:t>
      </w:r>
      <w:r w:rsidR="00BF32C0">
        <w:rPr>
          <w:color w:val="002060"/>
          <w:sz w:val="20"/>
        </w:rPr>
        <w:t xml:space="preserve">   </w:t>
      </w:r>
    </w:p>
    <w:p w:rsidR="007B65B3" w:rsidRPr="001E3C8A" w:rsidRDefault="007B65B3" w:rsidP="007B65B3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387"/>
          <w:tab w:val="right" w:leader="underscore" w:pos="8647"/>
          <w:tab w:val="right" w:leader="underscore" w:pos="10204"/>
        </w:tabs>
        <w:spacing w:after="0" w:line="360" w:lineRule="auto"/>
        <w:ind w:left="426"/>
        <w:jc w:val="both"/>
        <w:rPr>
          <w:b/>
          <w:color w:val="002060"/>
          <w:sz w:val="16"/>
          <w:szCs w:val="16"/>
        </w:rPr>
      </w:pPr>
      <w:r w:rsidRPr="001E3C8A">
        <w:rPr>
          <w:color w:val="002060"/>
          <w:sz w:val="20"/>
        </w:rPr>
        <w:t>Numero dei promossi</w:t>
      </w:r>
      <w:r w:rsidR="000D448D" w:rsidRPr="001E3C8A">
        <w:rPr>
          <w:color w:val="002060"/>
          <w:sz w:val="20"/>
        </w:rPr>
        <w:t xml:space="preserve"> </w:t>
      </w:r>
      <w:r w:rsidR="000D448D" w:rsidRPr="001E3C8A">
        <w:rPr>
          <w:b/>
          <w:color w:val="002060"/>
          <w:sz w:val="16"/>
          <w:szCs w:val="16"/>
        </w:rPr>
        <w:t>(</w:t>
      </w:r>
      <w:r w:rsidR="006303CF">
        <w:rPr>
          <w:b/>
          <w:i/>
          <w:color w:val="002060"/>
          <w:sz w:val="16"/>
          <w:szCs w:val="16"/>
        </w:rPr>
        <w:t>in caso di E</w:t>
      </w:r>
      <w:r w:rsidR="000D448D" w:rsidRPr="001E3C8A">
        <w:rPr>
          <w:b/>
          <w:i/>
          <w:color w:val="002060"/>
          <w:sz w:val="16"/>
          <w:szCs w:val="16"/>
        </w:rPr>
        <w:t>sami di qualifica</w:t>
      </w:r>
      <w:r w:rsidR="000D448D" w:rsidRPr="001E3C8A">
        <w:rPr>
          <w:b/>
          <w:color w:val="002060"/>
          <w:sz w:val="16"/>
          <w:szCs w:val="16"/>
        </w:rPr>
        <w:t>)</w:t>
      </w:r>
      <w:r w:rsidR="00BE4848" w:rsidRPr="001E3C8A">
        <w:rPr>
          <w:color w:val="002060"/>
          <w:sz w:val="20"/>
        </w:rPr>
        <w:t xml:space="preserve">: ______   </w:t>
      </w:r>
      <w:r w:rsidR="000D448D" w:rsidRPr="001E3C8A">
        <w:rPr>
          <w:color w:val="002060"/>
          <w:sz w:val="20"/>
        </w:rPr>
        <w:t>( IT_____</w:t>
      </w:r>
      <w:r w:rsidR="00F24F2A">
        <w:rPr>
          <w:color w:val="002060"/>
          <w:sz w:val="20"/>
        </w:rPr>
        <w:t xml:space="preserve">   </w:t>
      </w:r>
      <w:r w:rsidRPr="001E3C8A">
        <w:rPr>
          <w:color w:val="002060"/>
          <w:sz w:val="20"/>
        </w:rPr>
        <w:t xml:space="preserve">AI </w:t>
      </w:r>
      <w:r w:rsidR="00BE4848" w:rsidRPr="001E3C8A">
        <w:rPr>
          <w:color w:val="002060"/>
          <w:sz w:val="20"/>
        </w:rPr>
        <w:t>_____</w:t>
      </w:r>
      <w:r w:rsidRPr="001E3C8A">
        <w:rPr>
          <w:color w:val="002060"/>
          <w:sz w:val="20"/>
        </w:rPr>
        <w:t>)</w:t>
      </w:r>
      <w:r w:rsidR="00737D12">
        <w:rPr>
          <w:color w:val="002060"/>
          <w:sz w:val="20"/>
        </w:rPr>
        <w:t xml:space="preserve"> (c</w:t>
      </w:r>
      <w:r w:rsidR="00737D12">
        <w:rPr>
          <w:b/>
          <w:color w:val="002060"/>
          <w:sz w:val="16"/>
          <w:szCs w:val="16"/>
        </w:rPr>
        <w:t xml:space="preserve">ompilare elenco 4 </w:t>
      </w:r>
      <w:r w:rsidR="00BE4848" w:rsidRPr="001E3C8A">
        <w:rPr>
          <w:b/>
          <w:color w:val="002060"/>
          <w:sz w:val="16"/>
          <w:szCs w:val="16"/>
        </w:rPr>
        <w:t>in calce</w:t>
      </w:r>
      <w:r w:rsidR="00737D12">
        <w:rPr>
          <w:b/>
          <w:color w:val="002060"/>
          <w:sz w:val="16"/>
          <w:szCs w:val="16"/>
        </w:rPr>
        <w:t>)</w:t>
      </w:r>
    </w:p>
    <w:p w:rsidR="00567B8B" w:rsidRPr="001E3C8A" w:rsidRDefault="00567B8B" w:rsidP="00567B8B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>Si sono verificati incidenti? (Si/No):</w:t>
      </w:r>
      <w:r w:rsidRPr="001E3C8A">
        <w:rPr>
          <w:color w:val="002060"/>
          <w:sz w:val="20"/>
        </w:rPr>
        <w:tab/>
        <w:t xml:space="preserve"> </w:t>
      </w:r>
    </w:p>
    <w:p w:rsidR="00567B8B" w:rsidRPr="001E3C8A" w:rsidRDefault="00567B8B" w:rsidP="00567B8B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>Natura e conseg</w:t>
      </w:r>
      <w:r w:rsidR="00513AE6" w:rsidRPr="001E3C8A">
        <w:rPr>
          <w:color w:val="002060"/>
          <w:sz w:val="20"/>
        </w:rPr>
        <w:t>uenze dell’eventuale incidente:</w:t>
      </w:r>
      <w:r w:rsidR="00B5280C" w:rsidRPr="001E3C8A">
        <w:rPr>
          <w:color w:val="002060"/>
          <w:sz w:val="20"/>
        </w:rPr>
        <w:t>_______________________________________</w:t>
      </w:r>
    </w:p>
    <w:p w:rsidR="00567B8B" w:rsidRPr="001E3C8A" w:rsidRDefault="00567B8B" w:rsidP="00567B8B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>Estremi della denuncia:</w:t>
      </w:r>
      <w:r w:rsidRPr="001E3C8A">
        <w:rPr>
          <w:color w:val="002060"/>
          <w:sz w:val="20"/>
        </w:rPr>
        <w:tab/>
      </w:r>
    </w:p>
    <w:p w:rsidR="00567B8B" w:rsidRPr="001E3C8A" w:rsidRDefault="00567B8B" w:rsidP="00567B8B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426"/>
        <w:jc w:val="both"/>
        <w:rPr>
          <w:color w:val="002060"/>
          <w:sz w:val="20"/>
        </w:rPr>
      </w:pPr>
      <w:r w:rsidRPr="001E3C8A">
        <w:rPr>
          <w:color w:val="002060"/>
          <w:sz w:val="20"/>
        </w:rPr>
        <w:t xml:space="preserve">Dispense </w:t>
      </w:r>
      <w:r w:rsidR="00B5280C" w:rsidRPr="001E3C8A">
        <w:rPr>
          <w:color w:val="002060"/>
          <w:sz w:val="20"/>
        </w:rPr>
        <w:t xml:space="preserve">e/o materiale </w:t>
      </w:r>
      <w:r w:rsidRPr="001E3C8A">
        <w:rPr>
          <w:color w:val="002060"/>
          <w:sz w:val="20"/>
        </w:rPr>
        <w:t>ev</w:t>
      </w:r>
      <w:r w:rsidR="00B5280C" w:rsidRPr="001E3C8A">
        <w:rPr>
          <w:color w:val="002060"/>
          <w:sz w:val="20"/>
        </w:rPr>
        <w:t>entualmente distribuito</w:t>
      </w:r>
      <w:r w:rsidRPr="001E3C8A">
        <w:rPr>
          <w:color w:val="002060"/>
          <w:sz w:val="20"/>
        </w:rPr>
        <w:t>: ________________________</w:t>
      </w:r>
      <w:r w:rsidR="00B5280C" w:rsidRPr="001E3C8A">
        <w:rPr>
          <w:color w:val="002060"/>
          <w:sz w:val="20"/>
        </w:rPr>
        <w:t>_______</w:t>
      </w:r>
    </w:p>
    <w:p w:rsidR="00B83219" w:rsidRPr="001E3C8A" w:rsidRDefault="00B83219" w:rsidP="00567B8B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426"/>
        <w:jc w:val="both"/>
        <w:rPr>
          <w:rFonts w:cs="Arial"/>
          <w:color w:val="002060"/>
          <w:sz w:val="20"/>
        </w:rPr>
      </w:pPr>
      <w:r w:rsidRPr="001E3C8A">
        <w:rPr>
          <w:rFonts w:cs="Arial"/>
          <w:color w:val="002060"/>
          <w:sz w:val="20"/>
        </w:rPr>
        <w:t>E’ stato prodotto materiale didattico?</w:t>
      </w:r>
      <w:r w:rsidR="00422CF5" w:rsidRPr="001E3C8A">
        <w:rPr>
          <w:rFonts w:cs="Arial"/>
          <w:color w:val="002060"/>
          <w:sz w:val="20"/>
        </w:rPr>
        <w:t xml:space="preserve">   SI_______    NO___________</w:t>
      </w:r>
    </w:p>
    <w:p w:rsidR="00CE7865" w:rsidRPr="001E3C8A" w:rsidRDefault="00CE7865" w:rsidP="00567B8B">
      <w:pPr>
        <w:numPr>
          <w:ilvl w:val="0"/>
          <w:numId w:val="7"/>
        </w:numPr>
        <w:tabs>
          <w:tab w:val="clear" w:pos="720"/>
          <w:tab w:val="left" w:pos="426"/>
          <w:tab w:val="num" w:pos="1134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426"/>
        <w:jc w:val="both"/>
        <w:rPr>
          <w:rFonts w:cs="Arial"/>
          <w:color w:val="002060"/>
          <w:sz w:val="20"/>
        </w:rPr>
      </w:pPr>
      <w:r w:rsidRPr="001E3C8A">
        <w:rPr>
          <w:rFonts w:cs="Arial"/>
          <w:color w:val="002060"/>
          <w:sz w:val="20"/>
        </w:rPr>
        <w:t>Quota di iscrizione al Corso:_____________</w:t>
      </w:r>
    </w:p>
    <w:p w:rsidR="008046DC" w:rsidRPr="008046DC" w:rsidRDefault="008046DC" w:rsidP="008046DC">
      <w:pPr>
        <w:tabs>
          <w:tab w:val="left" w:pos="426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66"/>
        <w:rPr>
          <w:b/>
          <w:color w:val="002060"/>
          <w:sz w:val="16"/>
          <w:szCs w:val="16"/>
        </w:rPr>
      </w:pPr>
    </w:p>
    <w:p w:rsidR="001C3C81" w:rsidRDefault="00567B8B" w:rsidP="00E11ACF">
      <w:pPr>
        <w:tabs>
          <w:tab w:val="left" w:pos="426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66"/>
        <w:jc w:val="center"/>
        <w:rPr>
          <w:b/>
          <w:color w:val="002060"/>
          <w:sz w:val="24"/>
        </w:rPr>
      </w:pPr>
      <w:r w:rsidRPr="00E11ACF">
        <w:rPr>
          <w:b/>
          <w:color w:val="002060"/>
          <w:sz w:val="24"/>
        </w:rPr>
        <w:t>I dati trasmessi potranno essere utilizzati dalla SSI per essere pubblicati o elaborati</w:t>
      </w:r>
    </w:p>
    <w:p w:rsidR="008046DC" w:rsidRPr="008046DC" w:rsidRDefault="008046DC" w:rsidP="00E11ACF">
      <w:pPr>
        <w:tabs>
          <w:tab w:val="left" w:pos="426"/>
          <w:tab w:val="left" w:leader="underscore" w:pos="5103"/>
          <w:tab w:val="right" w:leader="underscore" w:pos="8647"/>
          <w:tab w:val="right" w:leader="underscore" w:pos="10204"/>
        </w:tabs>
        <w:spacing w:after="0" w:line="360" w:lineRule="auto"/>
        <w:ind w:left="66"/>
        <w:jc w:val="center"/>
        <w:rPr>
          <w:color w:val="002060"/>
          <w:sz w:val="16"/>
          <w:szCs w:val="16"/>
        </w:rPr>
      </w:pPr>
    </w:p>
    <w:p w:rsidR="008046DC" w:rsidRDefault="008046DC" w:rsidP="008046DC">
      <w:pPr>
        <w:pStyle w:val="Nessunaspaziatura"/>
        <w:rPr>
          <w:color w:val="002060"/>
          <w:sz w:val="16"/>
          <w:szCs w:val="16"/>
        </w:rPr>
      </w:pPr>
    </w:p>
    <w:p w:rsidR="008046DC" w:rsidRPr="00243650" w:rsidRDefault="008046DC" w:rsidP="008046DC">
      <w:pPr>
        <w:pStyle w:val="Nessunaspaziatura"/>
        <w:jc w:val="center"/>
        <w:rPr>
          <w:color w:val="002060"/>
          <w:sz w:val="24"/>
          <w:szCs w:val="24"/>
        </w:rPr>
      </w:pPr>
      <w:r w:rsidRPr="00243650">
        <w:rPr>
          <w:b/>
          <w:color w:val="002060"/>
          <w:sz w:val="24"/>
          <w:szCs w:val="24"/>
        </w:rPr>
        <w:t>Data</w:t>
      </w:r>
      <w:r w:rsidRPr="00243650">
        <w:rPr>
          <w:color w:val="002060"/>
          <w:sz w:val="24"/>
          <w:szCs w:val="24"/>
        </w:rPr>
        <w:t xml:space="preserve">  </w:t>
      </w:r>
      <w:r w:rsidR="007673B2" w:rsidRPr="00243650">
        <w:rPr>
          <w:b/>
          <w:color w:val="002060"/>
        </w:rPr>
        <w:fldChar w:fldCharType="begin"/>
      </w:r>
      <w:r w:rsidRPr="00243650">
        <w:rPr>
          <w:b/>
          <w:color w:val="002060"/>
        </w:rPr>
        <w:instrText xml:space="preserve"> TIME \@ "dd/MM/yy" </w:instrText>
      </w:r>
      <w:r w:rsidR="007673B2" w:rsidRPr="00243650">
        <w:rPr>
          <w:b/>
          <w:color w:val="002060"/>
        </w:rPr>
        <w:fldChar w:fldCharType="separate"/>
      </w:r>
      <w:r w:rsidR="00C15F78">
        <w:rPr>
          <w:b/>
          <w:noProof/>
          <w:color w:val="002060"/>
        </w:rPr>
        <w:t>03/07/22</w:t>
      </w:r>
      <w:r w:rsidR="007673B2" w:rsidRPr="00243650">
        <w:rPr>
          <w:b/>
          <w:color w:val="002060"/>
        </w:rPr>
        <w:fldChar w:fldCharType="end"/>
      </w:r>
      <w:r w:rsidRPr="00243650">
        <w:rPr>
          <w:color w:val="002060"/>
          <w:sz w:val="24"/>
          <w:szCs w:val="24"/>
        </w:rPr>
        <w:t xml:space="preserve">                                                                         </w:t>
      </w:r>
      <w:r w:rsidRPr="00243650">
        <w:rPr>
          <w:b/>
          <w:color w:val="002060"/>
          <w:sz w:val="24"/>
          <w:szCs w:val="24"/>
        </w:rPr>
        <w:t>Il Coordinatore Regionale</w:t>
      </w:r>
    </w:p>
    <w:p w:rsidR="008046DC" w:rsidRPr="00243650" w:rsidRDefault="008046DC" w:rsidP="008046DC">
      <w:pPr>
        <w:pStyle w:val="Nessunaspaziatura"/>
        <w:rPr>
          <w:color w:val="002060"/>
          <w:sz w:val="16"/>
          <w:szCs w:val="16"/>
        </w:rPr>
      </w:pPr>
      <w:r w:rsidRPr="00243650">
        <w:rPr>
          <w:color w:val="002060"/>
          <w:sz w:val="24"/>
          <w:szCs w:val="24"/>
        </w:rPr>
        <w:t xml:space="preserve">                                                                                                     </w:t>
      </w:r>
      <w:r w:rsidR="00803DD7">
        <w:rPr>
          <w:color w:val="002060"/>
          <w:sz w:val="24"/>
          <w:szCs w:val="24"/>
        </w:rPr>
        <w:t xml:space="preserve">        </w:t>
      </w:r>
      <w:r w:rsidRPr="00243650">
        <w:rPr>
          <w:color w:val="002060"/>
          <w:sz w:val="24"/>
          <w:szCs w:val="24"/>
        </w:rPr>
        <w:t xml:space="preserve"> </w:t>
      </w:r>
      <w:r w:rsidRPr="00243650">
        <w:rPr>
          <w:color w:val="002060"/>
          <w:sz w:val="16"/>
          <w:szCs w:val="16"/>
        </w:rPr>
        <w:t>(nome cognome)</w:t>
      </w:r>
    </w:p>
    <w:p w:rsidR="001C3C81" w:rsidRDefault="001C3C81" w:rsidP="000D2D46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r>
        <w:rPr>
          <w:sz w:val="20"/>
        </w:rPr>
        <w:br w:type="page"/>
      </w:r>
    </w:p>
    <w:p w:rsidR="001C3C81" w:rsidRPr="001348B7" w:rsidRDefault="003F7631" w:rsidP="00045940">
      <w:pPr>
        <w:pStyle w:val="Titolo1"/>
        <w:jc w:val="center"/>
        <w:rPr>
          <w:color w:val="002060"/>
          <w:sz w:val="24"/>
          <w:szCs w:val="24"/>
        </w:rPr>
      </w:pPr>
      <w:r w:rsidRPr="001348B7">
        <w:rPr>
          <w:color w:val="002060"/>
          <w:sz w:val="24"/>
          <w:szCs w:val="24"/>
        </w:rPr>
        <w:lastRenderedPageBreak/>
        <w:t xml:space="preserve">1)  </w:t>
      </w:r>
      <w:r w:rsidR="00045940">
        <w:rPr>
          <w:color w:val="002060"/>
          <w:sz w:val="24"/>
          <w:szCs w:val="24"/>
        </w:rPr>
        <w:t xml:space="preserve">Iscritti </w:t>
      </w:r>
      <w:r w:rsidR="00BD0175" w:rsidRPr="001348B7">
        <w:rPr>
          <w:color w:val="002060"/>
          <w:sz w:val="24"/>
          <w:szCs w:val="24"/>
        </w:rPr>
        <w:t xml:space="preserve"> al</w:t>
      </w:r>
      <w:r w:rsidR="001C3C81" w:rsidRPr="001348B7">
        <w:rPr>
          <w:color w:val="002060"/>
          <w:sz w:val="24"/>
          <w:szCs w:val="24"/>
        </w:rPr>
        <w:t xml:space="preserve"> Corso</w:t>
      </w:r>
    </w:p>
    <w:tbl>
      <w:tblPr>
        <w:tblStyle w:val="Grigliatabella"/>
        <w:tblW w:w="10520" w:type="dxa"/>
        <w:jc w:val="center"/>
        <w:tblInd w:w="-1899" w:type="dxa"/>
        <w:tblLayout w:type="fixed"/>
        <w:tblLook w:val="04A0"/>
      </w:tblPr>
      <w:tblGrid>
        <w:gridCol w:w="677"/>
        <w:gridCol w:w="3141"/>
        <w:gridCol w:w="2835"/>
        <w:gridCol w:w="2562"/>
        <w:gridCol w:w="652"/>
        <w:gridCol w:w="653"/>
      </w:tblGrid>
      <w:tr w:rsidR="007218F8" w:rsidRPr="001C3C81" w:rsidTr="00681090">
        <w:trPr>
          <w:trHeight w:val="465"/>
          <w:jc w:val="center"/>
        </w:trPr>
        <w:tc>
          <w:tcPr>
            <w:tcW w:w="677" w:type="dxa"/>
            <w:vMerge w:val="restart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</w:pPr>
            <w:proofErr w:type="spellStart"/>
            <w:r w:rsidRPr="006502FC"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141" w:type="dxa"/>
            <w:vMerge w:val="restart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</w:pPr>
            <w:r w:rsidRPr="006502FC"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  <w:t>Nome Cognome</w:t>
            </w:r>
          </w:p>
        </w:tc>
        <w:tc>
          <w:tcPr>
            <w:tcW w:w="2835" w:type="dxa"/>
            <w:vMerge w:val="restart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</w:pPr>
            <w:r w:rsidRPr="006502FC"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  <w:t>Gruppo</w:t>
            </w:r>
          </w:p>
        </w:tc>
        <w:tc>
          <w:tcPr>
            <w:tcW w:w="2562" w:type="dxa"/>
            <w:vMerge w:val="restart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</w:pPr>
            <w:r w:rsidRPr="006502FC">
              <w:rPr>
                <w:rFonts w:asciiTheme="majorHAnsi" w:hAnsiTheme="majorHAnsi" w:cs="Arial"/>
                <w:b/>
                <w:color w:val="002060"/>
                <w:spacing w:val="20"/>
                <w:sz w:val="22"/>
                <w:szCs w:val="22"/>
              </w:rPr>
              <w:t>Scuola</w:t>
            </w:r>
          </w:p>
        </w:tc>
        <w:tc>
          <w:tcPr>
            <w:tcW w:w="1305" w:type="dxa"/>
            <w:gridSpan w:val="2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6502FC">
              <w:rPr>
                <w:color w:val="002060"/>
                <w:sz w:val="22"/>
                <w:szCs w:val="22"/>
              </w:rPr>
              <w:t>IT/AI  CNSS-SSI</w:t>
            </w: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Merge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Merge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  <w:r w:rsidRPr="006502FC">
              <w:rPr>
                <w:rFonts w:cs="Arial"/>
                <w:color w:val="002060"/>
                <w:spacing w:val="20"/>
                <w:sz w:val="22"/>
                <w:szCs w:val="22"/>
              </w:rPr>
              <w:t>NO</w:t>
            </w: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  <w:r w:rsidRPr="006502FC">
              <w:rPr>
                <w:rFonts w:cs="Arial"/>
                <w:color w:val="002060"/>
                <w:spacing w:val="20"/>
                <w:sz w:val="22"/>
                <w:szCs w:val="22"/>
              </w:rPr>
              <w:t>SI</w:t>
            </w: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  <w:tr w:rsidR="007218F8" w:rsidRPr="001C3C81" w:rsidTr="00681090">
        <w:trPr>
          <w:trHeight w:val="465"/>
          <w:jc w:val="center"/>
        </w:trPr>
        <w:tc>
          <w:tcPr>
            <w:tcW w:w="677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7218F8" w:rsidRPr="006502FC" w:rsidRDefault="007218F8" w:rsidP="006502FC">
            <w:pPr>
              <w:jc w:val="center"/>
              <w:rPr>
                <w:rFonts w:asciiTheme="majorHAnsi" w:hAnsiTheme="majorHAnsi"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7218F8" w:rsidRPr="006502FC" w:rsidRDefault="007218F8" w:rsidP="006502FC">
            <w:pPr>
              <w:pStyle w:val="Titolo3"/>
              <w:spacing w:before="0"/>
              <w:jc w:val="center"/>
              <w:rPr>
                <w:rFonts w:cs="Arial"/>
                <w:color w:val="002060"/>
                <w:spacing w:val="20"/>
                <w:sz w:val="22"/>
                <w:szCs w:val="22"/>
              </w:rPr>
            </w:pPr>
          </w:p>
        </w:tc>
      </w:tr>
    </w:tbl>
    <w:p w:rsidR="00567B8B" w:rsidRPr="001348B7" w:rsidRDefault="00B174DF" w:rsidP="00BD0175">
      <w:pPr>
        <w:pStyle w:val="Titolo1"/>
        <w:jc w:val="center"/>
        <w:rPr>
          <w:color w:val="002060"/>
          <w:sz w:val="24"/>
          <w:szCs w:val="24"/>
        </w:rPr>
      </w:pPr>
      <w:r w:rsidRPr="001348B7">
        <w:rPr>
          <w:color w:val="002060"/>
          <w:sz w:val="24"/>
          <w:szCs w:val="24"/>
        </w:rPr>
        <w:lastRenderedPageBreak/>
        <w:t>2)</w:t>
      </w:r>
      <w:r w:rsidR="003F7631" w:rsidRPr="001348B7">
        <w:rPr>
          <w:color w:val="002060"/>
          <w:sz w:val="24"/>
          <w:szCs w:val="24"/>
        </w:rPr>
        <w:t xml:space="preserve"> </w:t>
      </w:r>
      <w:r w:rsidRPr="001348B7">
        <w:rPr>
          <w:color w:val="002060"/>
          <w:sz w:val="24"/>
          <w:szCs w:val="24"/>
        </w:rPr>
        <w:t xml:space="preserve"> </w:t>
      </w:r>
      <w:r w:rsidR="00567B8B" w:rsidRPr="001348B7">
        <w:rPr>
          <w:color w:val="002060"/>
          <w:sz w:val="24"/>
          <w:szCs w:val="24"/>
        </w:rPr>
        <w:t>Istruttori di Speleologia che hanno tenuto lezioni</w:t>
      </w: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10"/>
        <w:gridCol w:w="2903"/>
        <w:gridCol w:w="4751"/>
        <w:gridCol w:w="2268"/>
      </w:tblGrid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E42F6A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E42F6A">
              <w:rPr>
                <w:rFonts w:cs="Arial"/>
                <w:color w:val="002060"/>
                <w:spacing w:val="20"/>
                <w:sz w:val="22"/>
                <w:szCs w:val="22"/>
              </w:rPr>
              <w:t>n°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Cognome e Nome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Lezione curata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E54F55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Istituzione/G</w:t>
            </w:r>
            <w:r w:rsidR="001B1AC9">
              <w:rPr>
                <w:color w:val="002060"/>
                <w:sz w:val="22"/>
                <w:szCs w:val="22"/>
              </w:rPr>
              <w:t>ruppo</w:t>
            </w: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F176D" w:rsidRPr="00497719" w:rsidTr="00E54F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6D" w:rsidRPr="008E06B6" w:rsidRDefault="00AF176D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:rsidR="00567B8B" w:rsidRPr="00803DD7" w:rsidRDefault="00B174DF" w:rsidP="00AF176D">
      <w:pPr>
        <w:pStyle w:val="Titolo1"/>
        <w:jc w:val="center"/>
        <w:rPr>
          <w:color w:val="002060"/>
          <w:sz w:val="24"/>
          <w:szCs w:val="24"/>
        </w:rPr>
      </w:pPr>
      <w:r w:rsidRPr="00803DD7">
        <w:rPr>
          <w:color w:val="002060"/>
          <w:sz w:val="24"/>
          <w:szCs w:val="24"/>
        </w:rPr>
        <w:t>3)</w:t>
      </w:r>
      <w:r w:rsidR="003F7631" w:rsidRPr="00803DD7">
        <w:rPr>
          <w:color w:val="002060"/>
          <w:sz w:val="24"/>
          <w:szCs w:val="24"/>
        </w:rPr>
        <w:t xml:space="preserve"> </w:t>
      </w:r>
      <w:r w:rsidRPr="00803DD7">
        <w:rPr>
          <w:color w:val="002060"/>
          <w:sz w:val="24"/>
          <w:szCs w:val="24"/>
        </w:rPr>
        <w:t xml:space="preserve"> </w:t>
      </w:r>
      <w:r w:rsidR="00567B8B" w:rsidRPr="00803DD7">
        <w:rPr>
          <w:color w:val="002060"/>
          <w:sz w:val="24"/>
          <w:szCs w:val="24"/>
        </w:rPr>
        <w:t>Istruttor</w:t>
      </w:r>
      <w:r w:rsidR="00F65295" w:rsidRPr="00803DD7">
        <w:rPr>
          <w:color w:val="002060"/>
          <w:sz w:val="24"/>
          <w:szCs w:val="24"/>
        </w:rPr>
        <w:t xml:space="preserve">i di Tecnica </w:t>
      </w:r>
      <w:r w:rsidR="00567B8B" w:rsidRPr="00803DD7">
        <w:rPr>
          <w:color w:val="002060"/>
          <w:sz w:val="24"/>
          <w:szCs w:val="24"/>
        </w:rPr>
        <w:t>che hanno</w:t>
      </w:r>
      <w:r w:rsidR="001C3C81" w:rsidRPr="00803DD7">
        <w:rPr>
          <w:color w:val="002060"/>
          <w:sz w:val="24"/>
          <w:szCs w:val="24"/>
        </w:rPr>
        <w:t xml:space="preserve"> </w:t>
      </w:r>
      <w:r w:rsidR="00567B8B" w:rsidRPr="00803DD7">
        <w:rPr>
          <w:color w:val="002060"/>
          <w:sz w:val="24"/>
          <w:szCs w:val="24"/>
        </w:rPr>
        <w:t>collaborato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08"/>
        <w:gridCol w:w="2838"/>
        <w:gridCol w:w="2909"/>
        <w:gridCol w:w="2376"/>
        <w:gridCol w:w="1743"/>
      </w:tblGrid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IDSocio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D95A30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Cognome e Nome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Gruppo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Scuola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Regione</w:t>
            </w: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95A30" w:rsidRPr="00497719" w:rsidTr="00AF176D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rPr>
                <w:color w:val="00206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0" w:rsidRPr="008E06B6" w:rsidRDefault="00D95A30" w:rsidP="0006336D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:rsidR="000D2D46" w:rsidRDefault="000D2D46" w:rsidP="00103F1B">
      <w:pPr>
        <w:pStyle w:val="Pidipagina"/>
        <w:jc w:val="left"/>
        <w:rPr>
          <w:rFonts w:ascii="Americana BT" w:hAnsi="Americana BT"/>
          <w:b/>
          <w:sz w:val="16"/>
          <w:szCs w:val="16"/>
        </w:rPr>
      </w:pPr>
    </w:p>
    <w:p w:rsidR="00A74252" w:rsidRDefault="00A74252" w:rsidP="00103F1B">
      <w:pPr>
        <w:pStyle w:val="Pidipagina"/>
        <w:jc w:val="left"/>
        <w:rPr>
          <w:rFonts w:ascii="Americana BT" w:hAnsi="Americana BT"/>
          <w:b/>
          <w:sz w:val="16"/>
          <w:szCs w:val="16"/>
        </w:rPr>
      </w:pPr>
    </w:p>
    <w:p w:rsidR="00A74252" w:rsidRPr="00803DD7" w:rsidRDefault="00B174DF" w:rsidP="009E32E5">
      <w:pPr>
        <w:pStyle w:val="Titolo1"/>
        <w:jc w:val="center"/>
        <w:rPr>
          <w:color w:val="002060"/>
          <w:szCs w:val="28"/>
        </w:rPr>
      </w:pPr>
      <w:r w:rsidRPr="00803DD7">
        <w:rPr>
          <w:color w:val="002060"/>
          <w:szCs w:val="28"/>
        </w:rPr>
        <w:lastRenderedPageBreak/>
        <w:t xml:space="preserve">4) </w:t>
      </w:r>
      <w:r w:rsidR="003F7631" w:rsidRPr="00803DD7">
        <w:rPr>
          <w:color w:val="002060"/>
          <w:szCs w:val="28"/>
        </w:rPr>
        <w:t xml:space="preserve"> </w:t>
      </w:r>
      <w:r w:rsidR="009E32E5" w:rsidRPr="00803DD7">
        <w:rPr>
          <w:color w:val="002060"/>
          <w:szCs w:val="28"/>
        </w:rPr>
        <w:t xml:space="preserve">esame </w:t>
      </w:r>
      <w:r w:rsidR="00A336B1" w:rsidRPr="00803DD7">
        <w:rPr>
          <w:color w:val="002060"/>
          <w:sz w:val="16"/>
          <w:szCs w:val="16"/>
        </w:rPr>
        <w:t xml:space="preserve">(compilare solo in caso Di Esami Di qualifica)                                                                                                     </w:t>
      </w:r>
      <w:r w:rsidR="009E32E5" w:rsidRPr="00803DD7">
        <w:rPr>
          <w:color w:val="002060"/>
          <w:szCs w:val="28"/>
        </w:rPr>
        <w:t xml:space="preserve"> </w:t>
      </w:r>
      <w:r w:rsidR="009E32E5" w:rsidRPr="00803DD7">
        <w:rPr>
          <w:color w:val="002060"/>
          <w:sz w:val="24"/>
          <w:szCs w:val="24"/>
        </w:rPr>
        <w:t>Soci  che hanno  ottenuto  la qualifica</w:t>
      </w:r>
      <w:r w:rsidR="00A336B1" w:rsidRPr="00803DD7">
        <w:rPr>
          <w:color w:val="002060"/>
          <w:sz w:val="24"/>
          <w:szCs w:val="24"/>
        </w:rPr>
        <w:t xml:space="preserve"> </w:t>
      </w:r>
      <w:r w:rsidR="00B4158E" w:rsidRPr="00803DD7">
        <w:rPr>
          <w:color w:val="002060"/>
          <w:sz w:val="24"/>
          <w:szCs w:val="24"/>
        </w:rPr>
        <w:t xml:space="preserve"> </w:t>
      </w:r>
      <w:r w:rsidR="00C375E9" w:rsidRPr="00803DD7">
        <w:rPr>
          <w:color w:val="002060"/>
          <w:sz w:val="24"/>
          <w:szCs w:val="24"/>
        </w:rPr>
        <w:t>IT/AI</w:t>
      </w:r>
    </w:p>
    <w:tbl>
      <w:tblPr>
        <w:tblW w:w="1080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"/>
        <w:gridCol w:w="2779"/>
        <w:gridCol w:w="2551"/>
        <w:gridCol w:w="2410"/>
        <w:gridCol w:w="709"/>
        <w:gridCol w:w="1444"/>
      </w:tblGrid>
      <w:tr w:rsidR="00D95A30" w:rsidRPr="00497719" w:rsidTr="00D95A30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4252" w:rsidRPr="008E06B6" w:rsidRDefault="00A74252" w:rsidP="008E06B6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IDSocio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8E06B6" w:rsidRDefault="00A74252" w:rsidP="0090058A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803DD7" w:rsidRDefault="00A74252" w:rsidP="0090058A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03DD7">
              <w:rPr>
                <w:color w:val="002060"/>
                <w:sz w:val="22"/>
                <w:szCs w:val="22"/>
              </w:rPr>
              <w:t>Gruppo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8E06B6" w:rsidRDefault="00A74252" w:rsidP="0090058A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Scuola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8E06B6" w:rsidRDefault="00A74252" w:rsidP="008E06B6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IT/AI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8E06B6" w:rsidRDefault="00A74252" w:rsidP="008E06B6">
            <w:pPr>
              <w:pStyle w:val="Titolo3"/>
              <w:spacing w:before="0"/>
              <w:jc w:val="center"/>
              <w:rPr>
                <w:color w:val="002060"/>
                <w:sz w:val="22"/>
                <w:szCs w:val="22"/>
              </w:rPr>
            </w:pPr>
            <w:r w:rsidRPr="008E06B6">
              <w:rPr>
                <w:color w:val="002060"/>
                <w:sz w:val="22"/>
                <w:szCs w:val="22"/>
              </w:rPr>
              <w:t>Regione</w:t>
            </w: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5A30" w:rsidRPr="00497719" w:rsidTr="00D95A30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52" w:rsidRPr="00497719" w:rsidRDefault="00A74252" w:rsidP="00063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4252" w:rsidRDefault="00A74252" w:rsidP="00103F1B">
      <w:pPr>
        <w:pStyle w:val="Pidipagina"/>
        <w:jc w:val="left"/>
        <w:rPr>
          <w:rFonts w:ascii="Americana BT" w:hAnsi="Americana BT"/>
          <w:b/>
          <w:sz w:val="16"/>
          <w:szCs w:val="16"/>
        </w:rPr>
      </w:pPr>
    </w:p>
    <w:sectPr w:rsidR="00A74252" w:rsidSect="00982F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54" w:right="1134" w:bottom="142" w:left="1134" w:header="5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AB" w:rsidRDefault="006A09AB">
      <w:pPr>
        <w:spacing w:after="0" w:line="240" w:lineRule="auto"/>
      </w:pPr>
      <w:r>
        <w:separator/>
      </w:r>
    </w:p>
  </w:endnote>
  <w:endnote w:type="continuationSeparator" w:id="0">
    <w:p w:rsidR="006A09AB" w:rsidRDefault="006A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55" w:rsidRDefault="00C166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55" w:rsidRDefault="00C1665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55" w:rsidRDefault="00C16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AB" w:rsidRDefault="006A09AB">
      <w:pPr>
        <w:spacing w:after="0" w:line="240" w:lineRule="auto"/>
      </w:pPr>
      <w:r>
        <w:separator/>
      </w:r>
    </w:p>
  </w:footnote>
  <w:footnote w:type="continuationSeparator" w:id="0">
    <w:p w:rsidR="006A09AB" w:rsidRDefault="006A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55" w:rsidRDefault="00C166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E" w:rsidRPr="00E74F71" w:rsidRDefault="009164FE" w:rsidP="005F1DD8">
    <w:pPr>
      <w:pStyle w:val="Paragrafoelenco"/>
      <w:ind w:left="0"/>
      <w:jc w:val="both"/>
      <w:rPr>
        <w:rFonts w:asciiTheme="minorHAnsi" w:hAnsiTheme="minorHAnsi" w:cstheme="minorHAnsi"/>
        <w:i/>
        <w:color w:val="990033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DC" w:rsidRDefault="00C16655" w:rsidP="005F1DD8">
    <w:pPr>
      <w:pStyle w:val="Titolo1"/>
      <w:spacing w:line="276" w:lineRule="auto"/>
      <w:jc w:val="center"/>
      <w:rPr>
        <w:rFonts w:ascii="Cambria" w:hAnsi="Cambria" w:cs="Calibri"/>
        <w:caps w:val="0"/>
        <w:shadow/>
        <w:color w:val="002060"/>
        <w:szCs w:val="28"/>
      </w:rPr>
    </w:pPr>
    <w:r w:rsidRPr="00C16655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384175</wp:posOffset>
          </wp:positionV>
          <wp:extent cx="981075" cy="6096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DD8" w:rsidRPr="005144AC">
      <w:rPr>
        <w:rFonts w:ascii="Algerian" w:hAnsi="Algerian"/>
        <w:b w:val="0"/>
        <w:shadow/>
        <w:noProof/>
        <w:color w:val="002060"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5207390</wp:posOffset>
          </wp:positionH>
          <wp:positionV relativeFrom="paragraph">
            <wp:posOffset>281354</wp:posOffset>
          </wp:positionV>
          <wp:extent cx="1053612" cy="712177"/>
          <wp:effectExtent l="19050" t="0" r="0" b="0"/>
          <wp:wrapNone/>
          <wp:docPr id="4" name="Immagine 3" descr="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12" cy="71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C.N.S.S.-</w:t>
    </w:r>
    <w:proofErr w:type="spellEnd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 xml:space="preserve"> </w:t>
    </w:r>
    <w:proofErr w:type="spellStart"/>
    <w:r w:rsidR="005F1DD8" w:rsidRPr="005144AC">
      <w:rPr>
        <w:rFonts w:ascii="Algerian" w:hAnsi="Algerian"/>
        <w:b w:val="0"/>
        <w:shadow/>
        <w:color w:val="002060"/>
        <w:sz w:val="72"/>
        <w:szCs w:val="72"/>
      </w:rPr>
      <w:t>s.s.i.</w:t>
    </w:r>
    <w:proofErr w:type="spellEnd"/>
    <w:r w:rsidR="005F1DD8" w:rsidRPr="005144AC">
      <w:rPr>
        <w:noProof/>
        <w:color w:val="002060"/>
        <w:sz w:val="72"/>
        <w:szCs w:val="72"/>
      </w:rPr>
      <w:t xml:space="preserve">                                   </w:t>
    </w:r>
    <w:r w:rsidR="005F1DD8" w:rsidRPr="005144AC">
      <w:rPr>
        <w:rFonts w:ascii="Cambria" w:hAnsi="Cambria" w:cs="Calibri"/>
        <w:shadow/>
        <w:color w:val="002060"/>
        <w:sz w:val="36"/>
        <w:szCs w:val="36"/>
      </w:rPr>
      <w:t>COMMISSIONE NAZIONALE SCUOLE DI SPELEOLOGIA</w:t>
    </w:r>
    <w:r w:rsidR="005F1DD8" w:rsidRPr="005144AC">
      <w:rPr>
        <w:rFonts w:ascii="Cambria" w:hAnsi="Cambria" w:cs="Calibri"/>
        <w:shadow/>
        <w:color w:val="002060"/>
      </w:rPr>
      <w:t xml:space="preserve">                                                         </w:t>
    </w:r>
    <w:r w:rsidR="005F1DD8" w:rsidRPr="005144AC">
      <w:rPr>
        <w:rFonts w:ascii="Cambria" w:hAnsi="Cambria"/>
        <w:caps w:val="0"/>
        <w:color w:val="002060"/>
        <w:sz w:val="18"/>
        <w:szCs w:val="18"/>
      </w:rPr>
      <w:t>(fondata nel 1968)</w:t>
    </w:r>
    <w:r w:rsidR="005F1DD8" w:rsidRPr="005144AC">
      <w:rPr>
        <w:noProof/>
        <w:color w:val="002060"/>
        <w:sz w:val="72"/>
        <w:szCs w:val="72"/>
      </w:rPr>
      <w:t xml:space="preserve">                                                         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 xml:space="preserve">della Società Speleologica Italiana </w:t>
    </w:r>
    <w:r>
      <w:rPr>
        <w:rFonts w:ascii="Cambria" w:hAnsi="Cambria" w:cs="Calibri"/>
        <w:caps w:val="0"/>
        <w:shadow/>
        <w:color w:val="002060"/>
        <w:szCs w:val="28"/>
      </w:rPr>
      <w:t xml:space="preserve"> ETS</w:t>
    </w:r>
    <w:r w:rsidR="005F1DD8" w:rsidRPr="005144AC">
      <w:rPr>
        <w:rFonts w:ascii="Cambria" w:hAnsi="Cambria" w:cs="Calibri"/>
        <w:caps w:val="0"/>
        <w:shadow/>
        <w:color w:val="002060"/>
        <w:szCs w:val="28"/>
      </w:rPr>
      <w:t xml:space="preserve">  </w:t>
    </w:r>
    <w:r>
      <w:rPr>
        <w:rFonts w:ascii="Cambria" w:hAnsi="Cambria" w:cs="Calibri"/>
        <w:caps w:val="0"/>
        <w:shadow/>
        <w:color w:val="002060"/>
        <w:szCs w:val="28"/>
      </w:rPr>
      <w:t xml:space="preserve"> </w:t>
    </w:r>
  </w:p>
  <w:p w:rsidR="00B83219" w:rsidRPr="00513AE6" w:rsidRDefault="00DA2BDC" w:rsidP="00DA2BDC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rFonts w:ascii="Arial Black" w:hAnsi="Arial Black"/>
        <w:b/>
        <w:i/>
        <w:color w:val="800000"/>
        <w:sz w:val="24"/>
        <w:szCs w:val="24"/>
      </w:rPr>
    </w:pPr>
    <w:r w:rsidRPr="00513AE6">
      <w:rPr>
        <w:rFonts w:ascii="Arial Black" w:hAnsi="Arial Black"/>
        <w:b/>
        <w:i/>
        <w:color w:val="800000"/>
        <w:sz w:val="24"/>
        <w:szCs w:val="24"/>
      </w:rPr>
      <w:t xml:space="preserve">MODULO 4 UNICO </w:t>
    </w:r>
  </w:p>
  <w:p w:rsidR="005F1DD8" w:rsidRDefault="00DA2BDC" w:rsidP="00422CF5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rFonts w:ascii="Arial Black" w:hAnsi="Arial Black"/>
        <w:b/>
        <w:i/>
        <w:color w:val="800000"/>
      </w:rPr>
    </w:pPr>
    <w:r w:rsidRPr="00DA2BDC">
      <w:rPr>
        <w:rFonts w:ascii="Arial Black" w:hAnsi="Arial Black"/>
        <w:b/>
        <w:i/>
        <w:color w:val="800000"/>
      </w:rPr>
      <w:t xml:space="preserve">PER CORSI </w:t>
    </w:r>
    <w:r w:rsidR="00B83219">
      <w:rPr>
        <w:rFonts w:ascii="Arial Black" w:hAnsi="Arial Black"/>
        <w:b/>
        <w:i/>
        <w:color w:val="800000"/>
      </w:rPr>
      <w:t xml:space="preserve">DI </w:t>
    </w:r>
    <w:r w:rsidRPr="00DA2BDC">
      <w:rPr>
        <w:rFonts w:ascii="Arial Black" w:hAnsi="Arial Black"/>
        <w:b/>
        <w:i/>
        <w:color w:val="800000"/>
      </w:rPr>
      <w:t>SECONDO E TERZO LIVELLO</w:t>
    </w:r>
    <w:r w:rsidR="00422CF5">
      <w:rPr>
        <w:rFonts w:ascii="Arial Black" w:hAnsi="Arial Black"/>
        <w:b/>
        <w:i/>
        <w:color w:val="800000"/>
      </w:rPr>
      <w:t xml:space="preserve"> E ESAMI DI QUALIFICA IT/AI</w:t>
    </w:r>
  </w:p>
  <w:p w:rsidR="001038B8" w:rsidRPr="005F2CE7" w:rsidRDefault="001038B8" w:rsidP="00422CF5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rFonts w:ascii="Arial Black" w:hAnsi="Arial Black" w:cs="Calibri"/>
        <w:b/>
        <w:i/>
        <w:shadow/>
        <w:color w:val="800000"/>
        <w:sz w:val="20"/>
      </w:rPr>
    </w:pPr>
    <w:r w:rsidRPr="005F2CE7">
      <w:rPr>
        <w:rFonts w:asciiTheme="minorHAnsi" w:hAnsiTheme="minorHAnsi" w:cstheme="minorHAnsi"/>
        <w:b/>
        <w:i/>
        <w:color w:val="800000"/>
        <w:sz w:val="20"/>
      </w:rPr>
      <w:t>(Questo modulo è parte integrante della relazione dell’evento, che va comunque</w:t>
    </w:r>
    <w:r w:rsidR="005F2CE7" w:rsidRPr="005F2CE7">
      <w:rPr>
        <w:rFonts w:asciiTheme="minorHAnsi" w:hAnsiTheme="minorHAnsi" w:cstheme="minorHAnsi"/>
        <w:b/>
        <w:i/>
        <w:color w:val="800000"/>
        <w:sz w:val="20"/>
      </w:rPr>
      <w:t xml:space="preserve"> inviata al CNC</w:t>
    </w:r>
    <w:r w:rsidRPr="005F2CE7">
      <w:rPr>
        <w:rFonts w:asciiTheme="minorHAnsi" w:hAnsiTheme="minorHAnsi" w:cstheme="minorHAnsi"/>
        <w:b/>
        <w:i/>
        <w:color w:val="800000"/>
        <w:sz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E3"/>
    <w:multiLevelType w:val="hybridMultilevel"/>
    <w:tmpl w:val="AE00A856"/>
    <w:lvl w:ilvl="0" w:tplc="0410000F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51724155"/>
    <w:multiLevelType w:val="hybridMultilevel"/>
    <w:tmpl w:val="3208DD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147F"/>
    <w:multiLevelType w:val="hybridMultilevel"/>
    <w:tmpl w:val="E9701C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9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30A39"/>
    <w:rsid w:val="00005627"/>
    <w:rsid w:val="0003171C"/>
    <w:rsid w:val="0004226C"/>
    <w:rsid w:val="00045940"/>
    <w:rsid w:val="000642E5"/>
    <w:rsid w:val="00086CF9"/>
    <w:rsid w:val="000A0908"/>
    <w:rsid w:val="000A1395"/>
    <w:rsid w:val="000D2D46"/>
    <w:rsid w:val="000D448D"/>
    <w:rsid w:val="001038B8"/>
    <w:rsid w:val="00103F1B"/>
    <w:rsid w:val="001348B7"/>
    <w:rsid w:val="00141700"/>
    <w:rsid w:val="00147B1D"/>
    <w:rsid w:val="00177097"/>
    <w:rsid w:val="0018108E"/>
    <w:rsid w:val="00190F38"/>
    <w:rsid w:val="001A11F3"/>
    <w:rsid w:val="001B1AC9"/>
    <w:rsid w:val="001C09F3"/>
    <w:rsid w:val="001C3C81"/>
    <w:rsid w:val="001D042F"/>
    <w:rsid w:val="001E3C8A"/>
    <w:rsid w:val="001E3D0E"/>
    <w:rsid w:val="002049C5"/>
    <w:rsid w:val="0022160F"/>
    <w:rsid w:val="00222340"/>
    <w:rsid w:val="00260AB8"/>
    <w:rsid w:val="00275015"/>
    <w:rsid w:val="002802E7"/>
    <w:rsid w:val="0028031B"/>
    <w:rsid w:val="002E430B"/>
    <w:rsid w:val="002F6646"/>
    <w:rsid w:val="00321125"/>
    <w:rsid w:val="00334569"/>
    <w:rsid w:val="003421A0"/>
    <w:rsid w:val="00354926"/>
    <w:rsid w:val="003577E2"/>
    <w:rsid w:val="00383EB6"/>
    <w:rsid w:val="003A1F6B"/>
    <w:rsid w:val="003B0A2B"/>
    <w:rsid w:val="003D0775"/>
    <w:rsid w:val="003E0071"/>
    <w:rsid w:val="003E0AA7"/>
    <w:rsid w:val="003F475D"/>
    <w:rsid w:val="003F6785"/>
    <w:rsid w:val="003F7631"/>
    <w:rsid w:val="00402AE5"/>
    <w:rsid w:val="00403282"/>
    <w:rsid w:val="00422CF5"/>
    <w:rsid w:val="004249D4"/>
    <w:rsid w:val="00462B20"/>
    <w:rsid w:val="004A2EBB"/>
    <w:rsid w:val="004A7AD5"/>
    <w:rsid w:val="004C63BE"/>
    <w:rsid w:val="004C7F29"/>
    <w:rsid w:val="004F0963"/>
    <w:rsid w:val="00506C83"/>
    <w:rsid w:val="005139A3"/>
    <w:rsid w:val="00513AE6"/>
    <w:rsid w:val="005144AC"/>
    <w:rsid w:val="005175F9"/>
    <w:rsid w:val="00520820"/>
    <w:rsid w:val="00530A39"/>
    <w:rsid w:val="00567B8B"/>
    <w:rsid w:val="005925A7"/>
    <w:rsid w:val="0059689A"/>
    <w:rsid w:val="005A153A"/>
    <w:rsid w:val="005C222D"/>
    <w:rsid w:val="005D4664"/>
    <w:rsid w:val="005E6FB1"/>
    <w:rsid w:val="005F0C9D"/>
    <w:rsid w:val="005F1DD8"/>
    <w:rsid w:val="005F20E9"/>
    <w:rsid w:val="005F2CE7"/>
    <w:rsid w:val="00610CA2"/>
    <w:rsid w:val="00613A2A"/>
    <w:rsid w:val="006229B7"/>
    <w:rsid w:val="00626CF4"/>
    <w:rsid w:val="006303CF"/>
    <w:rsid w:val="006306FA"/>
    <w:rsid w:val="0063282B"/>
    <w:rsid w:val="00636C7F"/>
    <w:rsid w:val="006408F9"/>
    <w:rsid w:val="00647B8C"/>
    <w:rsid w:val="006502FC"/>
    <w:rsid w:val="00662867"/>
    <w:rsid w:val="00664A59"/>
    <w:rsid w:val="0067158E"/>
    <w:rsid w:val="00681090"/>
    <w:rsid w:val="00684CC4"/>
    <w:rsid w:val="006916CE"/>
    <w:rsid w:val="006A09AB"/>
    <w:rsid w:val="006A2F1D"/>
    <w:rsid w:val="006A4EF8"/>
    <w:rsid w:val="006A5B3D"/>
    <w:rsid w:val="006B1B9F"/>
    <w:rsid w:val="006C2B66"/>
    <w:rsid w:val="006E0565"/>
    <w:rsid w:val="006F326B"/>
    <w:rsid w:val="0070516A"/>
    <w:rsid w:val="0071668D"/>
    <w:rsid w:val="00717BE0"/>
    <w:rsid w:val="0072029C"/>
    <w:rsid w:val="007218F8"/>
    <w:rsid w:val="00737D12"/>
    <w:rsid w:val="007515B6"/>
    <w:rsid w:val="00760FD8"/>
    <w:rsid w:val="00761941"/>
    <w:rsid w:val="00763FFB"/>
    <w:rsid w:val="00766E5D"/>
    <w:rsid w:val="007673B2"/>
    <w:rsid w:val="0077013C"/>
    <w:rsid w:val="00774082"/>
    <w:rsid w:val="0077643B"/>
    <w:rsid w:val="007B65B3"/>
    <w:rsid w:val="007C6CFE"/>
    <w:rsid w:val="007D5E17"/>
    <w:rsid w:val="007E13F1"/>
    <w:rsid w:val="007F4679"/>
    <w:rsid w:val="00803DD7"/>
    <w:rsid w:val="008046DC"/>
    <w:rsid w:val="00817186"/>
    <w:rsid w:val="00830918"/>
    <w:rsid w:val="008650FD"/>
    <w:rsid w:val="0088274C"/>
    <w:rsid w:val="008D2DAA"/>
    <w:rsid w:val="008D7766"/>
    <w:rsid w:val="008E06B6"/>
    <w:rsid w:val="008F16E8"/>
    <w:rsid w:val="0090058A"/>
    <w:rsid w:val="009061B7"/>
    <w:rsid w:val="009164FE"/>
    <w:rsid w:val="009321E3"/>
    <w:rsid w:val="0094113B"/>
    <w:rsid w:val="009447FA"/>
    <w:rsid w:val="00953348"/>
    <w:rsid w:val="00955372"/>
    <w:rsid w:val="00962CA4"/>
    <w:rsid w:val="0096372C"/>
    <w:rsid w:val="00980180"/>
    <w:rsid w:val="00982FE5"/>
    <w:rsid w:val="009952E5"/>
    <w:rsid w:val="009A4A29"/>
    <w:rsid w:val="009C2ED7"/>
    <w:rsid w:val="009D54AD"/>
    <w:rsid w:val="009E32E5"/>
    <w:rsid w:val="009F03C2"/>
    <w:rsid w:val="00A11A64"/>
    <w:rsid w:val="00A20CDB"/>
    <w:rsid w:val="00A21352"/>
    <w:rsid w:val="00A251C6"/>
    <w:rsid w:val="00A336B1"/>
    <w:rsid w:val="00A65274"/>
    <w:rsid w:val="00A74252"/>
    <w:rsid w:val="00A95302"/>
    <w:rsid w:val="00AA4BAF"/>
    <w:rsid w:val="00AC4B02"/>
    <w:rsid w:val="00AD10B1"/>
    <w:rsid w:val="00AD6CF0"/>
    <w:rsid w:val="00AE42FE"/>
    <w:rsid w:val="00AF176D"/>
    <w:rsid w:val="00AF74A6"/>
    <w:rsid w:val="00B02139"/>
    <w:rsid w:val="00B139E8"/>
    <w:rsid w:val="00B1748C"/>
    <w:rsid w:val="00B174DF"/>
    <w:rsid w:val="00B1756A"/>
    <w:rsid w:val="00B2023C"/>
    <w:rsid w:val="00B329EC"/>
    <w:rsid w:val="00B4158E"/>
    <w:rsid w:val="00B5280C"/>
    <w:rsid w:val="00B52EC9"/>
    <w:rsid w:val="00B605F5"/>
    <w:rsid w:val="00B6793F"/>
    <w:rsid w:val="00B83219"/>
    <w:rsid w:val="00B91BE3"/>
    <w:rsid w:val="00BB3BD1"/>
    <w:rsid w:val="00BD0175"/>
    <w:rsid w:val="00BE4848"/>
    <w:rsid w:val="00BF32C0"/>
    <w:rsid w:val="00BF6F68"/>
    <w:rsid w:val="00C034CD"/>
    <w:rsid w:val="00C13AC9"/>
    <w:rsid w:val="00C15F78"/>
    <w:rsid w:val="00C16655"/>
    <w:rsid w:val="00C21A01"/>
    <w:rsid w:val="00C375E9"/>
    <w:rsid w:val="00C5430F"/>
    <w:rsid w:val="00CA0ECB"/>
    <w:rsid w:val="00CA3A07"/>
    <w:rsid w:val="00CB555B"/>
    <w:rsid w:val="00CE33F2"/>
    <w:rsid w:val="00CE7865"/>
    <w:rsid w:val="00CF0AF8"/>
    <w:rsid w:val="00D0644E"/>
    <w:rsid w:val="00D13DEA"/>
    <w:rsid w:val="00D21FE7"/>
    <w:rsid w:val="00D27A55"/>
    <w:rsid w:val="00D32C3F"/>
    <w:rsid w:val="00D34E02"/>
    <w:rsid w:val="00D5163B"/>
    <w:rsid w:val="00D636A8"/>
    <w:rsid w:val="00D77FAB"/>
    <w:rsid w:val="00D8658E"/>
    <w:rsid w:val="00D95A30"/>
    <w:rsid w:val="00DA2A1A"/>
    <w:rsid w:val="00DA2BDC"/>
    <w:rsid w:val="00DE36DB"/>
    <w:rsid w:val="00DE515F"/>
    <w:rsid w:val="00DE5B04"/>
    <w:rsid w:val="00DF2327"/>
    <w:rsid w:val="00E0345F"/>
    <w:rsid w:val="00E06821"/>
    <w:rsid w:val="00E11ACF"/>
    <w:rsid w:val="00E3363D"/>
    <w:rsid w:val="00E40119"/>
    <w:rsid w:val="00E41442"/>
    <w:rsid w:val="00E42F6A"/>
    <w:rsid w:val="00E46AF6"/>
    <w:rsid w:val="00E54F55"/>
    <w:rsid w:val="00E74DBC"/>
    <w:rsid w:val="00E74F71"/>
    <w:rsid w:val="00E83421"/>
    <w:rsid w:val="00E90B78"/>
    <w:rsid w:val="00E94BA1"/>
    <w:rsid w:val="00EA2FAA"/>
    <w:rsid w:val="00EA49F6"/>
    <w:rsid w:val="00EA5ED8"/>
    <w:rsid w:val="00EB262A"/>
    <w:rsid w:val="00EC131D"/>
    <w:rsid w:val="00ED46DC"/>
    <w:rsid w:val="00ED4FD1"/>
    <w:rsid w:val="00ED6938"/>
    <w:rsid w:val="00EF1A83"/>
    <w:rsid w:val="00F03D69"/>
    <w:rsid w:val="00F15589"/>
    <w:rsid w:val="00F24F2A"/>
    <w:rsid w:val="00F25318"/>
    <w:rsid w:val="00F3097C"/>
    <w:rsid w:val="00F55415"/>
    <w:rsid w:val="00F6436C"/>
    <w:rsid w:val="00F65295"/>
    <w:rsid w:val="00F962A7"/>
    <w:rsid w:val="00FB6B07"/>
    <w:rsid w:val="00F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header" w:uiPriority="0"/>
    <w:lsdException w:name="foot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5F"/>
    <w:pPr>
      <w:spacing w:after="180" w:line="288" w:lineRule="auto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4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7B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/>
      </w:pBdr>
      <w:spacing w:after="0" w:line="420" w:lineRule="exact"/>
    </w:pPr>
    <w:rPr>
      <w:rFonts w:ascii="Arial Black" w:eastAsia="Times New Roman" w:hAnsi="Arial Black"/>
      <w:caps/>
      <w:color w:val="1F4E79"/>
      <w:kern w:val="28"/>
      <w:sz w:val="38"/>
    </w:rPr>
  </w:style>
  <w:style w:type="character" w:customStyle="1" w:styleId="TitoloCarattere">
    <w:name w:val="Titolo Carattere"/>
    <w:link w:val="Titolo"/>
    <w:uiPriority w:val="10"/>
    <w:rsid w:val="00DE515F"/>
    <w:rPr>
      <w:rFonts w:ascii="Arial Black" w:eastAsia="Times New Roman" w:hAnsi="Arial Black" w:cs="Times New Roman"/>
      <w:caps/>
      <w:color w:val="1F4E79"/>
      <w:kern w:val="28"/>
      <w:sz w:val="38"/>
    </w:rPr>
  </w:style>
  <w:style w:type="table" w:styleId="Grigliatabella">
    <w:name w:val="Table Grid"/>
    <w:basedOn w:val="Tabellanormale"/>
    <w:uiPriority w:val="39"/>
    <w:rsid w:val="00DE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</w:rPr>
  </w:style>
  <w:style w:type="character" w:customStyle="1" w:styleId="SottotitoloCarattere">
    <w:name w:val="Sottotitolo Carattere"/>
    <w:link w:val="Sottotitolo"/>
    <w:uiPriority w:val="11"/>
    <w:rsid w:val="00DE515F"/>
    <w:rPr>
      <w:b/>
      <w:bCs/>
      <w:color w:val="5B9BD5"/>
      <w:sz w:val="24"/>
    </w:rPr>
  </w:style>
  <w:style w:type="character" w:customStyle="1" w:styleId="Titolo1Carattere">
    <w:name w:val="Titolo 1 Carattere"/>
    <w:link w:val="Titolo1"/>
    <w:uiPriority w:val="9"/>
    <w:rsid w:val="00DE515F"/>
    <w:rPr>
      <w:b/>
      <w:bCs/>
      <w:caps/>
      <w:color w:val="1F4E79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Testosegnaposto">
    <w:name w:val="Placeholder Text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rPr>
      <w:color w:val="404040"/>
      <w:sz w:val="18"/>
    </w:rPr>
  </w:style>
  <w:style w:type="character" w:customStyle="1" w:styleId="Titolo2Carattere">
    <w:name w:val="Titolo 2 Carattere"/>
    <w:link w:val="Titolo2"/>
    <w:uiPriority w:val="9"/>
    <w:rsid w:val="00DE515F"/>
    <w:rPr>
      <w:b/>
      <w:bCs/>
      <w:color w:val="5B9BD5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515F"/>
  </w:style>
  <w:style w:type="paragraph" w:styleId="Pidipagina">
    <w:name w:val="footer"/>
    <w:basedOn w:val="Normale"/>
    <w:link w:val="PidipaginaCarattere"/>
    <w:unhideWhenUsed/>
    <w:rsid w:val="00DE515F"/>
    <w:pPr>
      <w:spacing w:before="200" w:after="0" w:line="240" w:lineRule="auto"/>
      <w:contextualSpacing/>
      <w:jc w:val="right"/>
    </w:pPr>
    <w:rPr>
      <w:rFonts w:ascii="Arial Black" w:eastAsia="Times New Roman" w:hAnsi="Arial Black"/>
      <w:noProof/>
      <w:color w:val="1F4E79"/>
      <w:sz w:val="20"/>
    </w:rPr>
  </w:style>
  <w:style w:type="character" w:customStyle="1" w:styleId="PidipaginaCarattere">
    <w:name w:val="Piè di pagina Carattere"/>
    <w:link w:val="Pidipagina"/>
    <w:uiPriority w:val="99"/>
    <w:rsid w:val="00DE515F"/>
    <w:rPr>
      <w:rFonts w:ascii="Arial Black" w:eastAsia="Times New Roman" w:hAnsi="Arial Black" w:cs="Times New Roman"/>
      <w:noProof/>
      <w:color w:val="1F4E79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/>
    </w:pPr>
    <w:tblPr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table" w:customStyle="1" w:styleId="Tabellasuggerimento1">
    <w:name w:val="Tabella suggerimento1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2">
    <w:name w:val="Tabella suggerimento2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3">
    <w:name w:val="Tabella suggerimento3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4">
    <w:name w:val="Tabella suggerimento4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5">
    <w:name w:val="Tabella suggerimento5"/>
    <w:basedOn w:val="Tabellanormale"/>
    <w:uiPriority w:val="99"/>
    <w:rsid w:val="00E74DBC"/>
    <w:rPr>
      <w:color w:val="404040"/>
      <w:sz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CM17">
    <w:name w:val="CM17"/>
    <w:basedOn w:val="Normale"/>
    <w:next w:val="Normale"/>
    <w:uiPriority w:val="99"/>
    <w:rsid w:val="00F6436C"/>
    <w:pPr>
      <w:widowControl w:val="0"/>
      <w:autoSpaceDE w:val="0"/>
      <w:autoSpaceDN w:val="0"/>
      <w:adjustRightInd w:val="0"/>
      <w:spacing w:after="7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4F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AA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7B8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B8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4A29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greteria@socissi.it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scuole@socissi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iettivi%20del%20prog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443E7-CE57-4700-9630-0DF2D4A7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</Template>
  <TotalTime>506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keywords>CNSS, SSI, corso, speleologia</cp:keywords>
  <cp:lastModifiedBy>Riccardo</cp:lastModifiedBy>
  <cp:revision>55</cp:revision>
  <cp:lastPrinted>2022-07-03T21:23:00Z</cp:lastPrinted>
  <dcterms:created xsi:type="dcterms:W3CDTF">2017-01-12T10:52:00Z</dcterms:created>
  <dcterms:modified xsi:type="dcterms:W3CDTF">2022-07-03T21:23:00Z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