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4" w:rsidRDefault="002554F4" w:rsidP="00C034CD">
      <w:pPr>
        <w:spacing w:line="240" w:lineRule="auto"/>
        <w:rPr>
          <w:b/>
          <w:color w:val="002060"/>
          <w:sz w:val="16"/>
          <w:szCs w:val="16"/>
        </w:rPr>
      </w:pPr>
    </w:p>
    <w:p w:rsidR="00610CA2" w:rsidRPr="005144AC" w:rsidRDefault="00017ECD" w:rsidP="002554F4">
      <w:pPr>
        <w:spacing w:line="240" w:lineRule="auto"/>
        <w:jc w:val="right"/>
        <w:rPr>
          <w:b/>
          <w:smallCaps/>
          <w:color w:val="002060"/>
          <w:sz w:val="24"/>
          <w:szCs w:val="24"/>
        </w:rPr>
      </w:pPr>
      <w:r w:rsidRPr="00017ECD">
        <w:rPr>
          <w:color w:val="002060"/>
          <w:sz w:val="28"/>
          <w:szCs w:val="28"/>
        </w:rPr>
        <w:t xml:space="preserve">Alla cortese </w:t>
      </w:r>
      <w:r w:rsidR="00A11A64" w:rsidRPr="00017ECD">
        <w:rPr>
          <w:color w:val="002060"/>
          <w:sz w:val="24"/>
          <w:szCs w:val="24"/>
        </w:rPr>
        <w:t>a</w:t>
      </w:r>
      <w:r w:rsidRPr="00017ECD">
        <w:rPr>
          <w:color w:val="002060"/>
          <w:sz w:val="24"/>
          <w:szCs w:val="24"/>
        </w:rPr>
        <w:t>ttenzione</w:t>
      </w:r>
      <w:r w:rsidR="00B02139" w:rsidRPr="00017ECD">
        <w:rPr>
          <w:color w:val="002060"/>
          <w:sz w:val="24"/>
          <w:szCs w:val="24"/>
        </w:rPr>
        <w:t xml:space="preserve"> </w:t>
      </w:r>
      <w:r w:rsidRPr="00017ECD">
        <w:rPr>
          <w:color w:val="002060"/>
          <w:sz w:val="24"/>
          <w:szCs w:val="24"/>
        </w:rPr>
        <w:t xml:space="preserve">                                                                                                  </w:t>
      </w:r>
      <w:r w:rsidR="002554F4">
        <w:rPr>
          <w:b/>
          <w:smallCaps/>
          <w:color w:val="002060"/>
          <w:sz w:val="24"/>
          <w:szCs w:val="24"/>
        </w:rPr>
        <w:t>Comitato Esecutivo N</w:t>
      </w:r>
      <w:r w:rsidR="002554F4" w:rsidRPr="002554F4">
        <w:rPr>
          <w:b/>
          <w:smallCaps/>
          <w:color w:val="002060"/>
          <w:szCs w:val="18"/>
        </w:rPr>
        <w:t>AZIONALE</w:t>
      </w:r>
      <w:r w:rsidR="00B02139" w:rsidRPr="002554F4">
        <w:rPr>
          <w:b/>
          <w:smallCaps/>
          <w:color w:val="002060"/>
          <w:szCs w:val="18"/>
        </w:rPr>
        <w:t xml:space="preserve"> </w:t>
      </w:r>
      <w:r w:rsidR="00C034CD">
        <w:rPr>
          <w:b/>
          <w:smallCaps/>
          <w:color w:val="002060"/>
          <w:sz w:val="24"/>
          <w:szCs w:val="24"/>
        </w:rPr>
        <w:t xml:space="preserve">      </w:t>
      </w:r>
    </w:p>
    <w:p w:rsidR="002554F4" w:rsidRPr="0024615B" w:rsidRDefault="00830918" w:rsidP="0024615B">
      <w:pPr>
        <w:pStyle w:val="Titolo2"/>
        <w:numPr>
          <w:ilvl w:val="0"/>
          <w:numId w:val="0"/>
        </w:numPr>
        <w:jc w:val="center"/>
        <w:rPr>
          <w:color w:val="002060"/>
          <w:u w:val="single"/>
        </w:rPr>
      </w:pPr>
      <w:r w:rsidRPr="008650FD">
        <w:rPr>
          <w:color w:val="002060"/>
          <w:u w:val="single"/>
        </w:rPr>
        <w:t>P</w:t>
      </w:r>
      <w:r w:rsidR="00A11A64" w:rsidRPr="008650FD">
        <w:rPr>
          <w:color w:val="002060"/>
          <w:u w:val="single"/>
        </w:rPr>
        <w:t xml:space="preserve">ROPOSTA CORSO </w:t>
      </w:r>
      <w:proofErr w:type="spellStart"/>
      <w:r w:rsidR="00A11A64" w:rsidRPr="008650FD">
        <w:rPr>
          <w:color w:val="002060"/>
          <w:u w:val="single"/>
        </w:rPr>
        <w:t>DI</w:t>
      </w:r>
      <w:proofErr w:type="spellEnd"/>
      <w:r w:rsidR="00A11A64" w:rsidRPr="008650FD">
        <w:rPr>
          <w:color w:val="002060"/>
          <w:u w:val="single"/>
        </w:rPr>
        <w:t xml:space="preserve"> II</w:t>
      </w:r>
      <w:r w:rsidR="00EE7B0F">
        <w:rPr>
          <w:color w:val="002060"/>
          <w:u w:val="single"/>
        </w:rPr>
        <w:t>I</w:t>
      </w:r>
      <w:r w:rsidR="00A11A64" w:rsidRPr="008650FD">
        <w:rPr>
          <w:color w:val="002060"/>
          <w:u w:val="single"/>
        </w:rPr>
        <w:t xml:space="preserve"> LIVELLO</w:t>
      </w:r>
    </w:p>
    <w:p w:rsidR="009164FE" w:rsidRPr="00D636A8" w:rsidRDefault="005C222D" w:rsidP="00D636A8">
      <w:pPr>
        <w:pStyle w:val="Puntoelenco"/>
        <w:numPr>
          <w:ilvl w:val="0"/>
          <w:numId w:val="5"/>
        </w:numPr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22"/>
          <w:szCs w:val="22"/>
        </w:rPr>
        <w:t xml:space="preserve">Titolo, </w:t>
      </w:r>
      <w:r w:rsidR="00B2023C" w:rsidRPr="00D636A8">
        <w:rPr>
          <w:b/>
          <w:color w:val="365F91" w:themeColor="accent1" w:themeShade="BF"/>
          <w:sz w:val="22"/>
          <w:szCs w:val="22"/>
        </w:rPr>
        <w:t xml:space="preserve">nascita </w:t>
      </w:r>
      <w:r w:rsidR="006E0565" w:rsidRPr="00D636A8">
        <w:rPr>
          <w:b/>
          <w:color w:val="365F91" w:themeColor="accent1" w:themeShade="BF"/>
          <w:sz w:val="22"/>
          <w:szCs w:val="22"/>
        </w:rPr>
        <w:t>e finalità del</w:t>
      </w:r>
      <w:r w:rsidR="00830918" w:rsidRPr="00D636A8">
        <w:rPr>
          <w:b/>
          <w:color w:val="365F91" w:themeColor="accent1" w:themeShade="BF"/>
          <w:sz w:val="22"/>
          <w:szCs w:val="22"/>
        </w:rPr>
        <w:t xml:space="preserve"> </w:t>
      </w:r>
      <w:r w:rsidR="00A65274" w:rsidRPr="00D636A8">
        <w:rPr>
          <w:b/>
          <w:color w:val="365F91" w:themeColor="accent1" w:themeShade="BF"/>
          <w:sz w:val="22"/>
          <w:szCs w:val="22"/>
        </w:rPr>
        <w:t>corso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/>
      </w:tblPr>
      <w:tblGrid>
        <w:gridCol w:w="623"/>
        <w:gridCol w:w="9490"/>
      </w:tblGrid>
      <w:tr w:rsidR="00D636A8" w:rsidRPr="00E74DBC" w:rsidTr="009321E3">
        <w:trPr>
          <w:trHeight w:val="637"/>
        </w:trPr>
        <w:tc>
          <w:tcPr>
            <w:tcW w:w="308" w:type="pct"/>
            <w:shd w:val="clear" w:color="auto" w:fill="DEEAF6"/>
          </w:tcPr>
          <w:p w:rsidR="00D636A8" w:rsidRPr="0072029C" w:rsidRDefault="0049394B" w:rsidP="009321E3">
            <w:pPr>
              <w:pStyle w:val="Nessunaspaziatura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  <w:pict>
                <v:group id="_x0000_s1041" style="width:11.15pt;height:11.15pt;mso-position-horizontal-relative:char;mso-position-vertical-relative:line" coordsize="141605,141605">
                  <v:rect id="Rettangolo 20" o:spid="_x0000_s1042" style="position:absolute;width:141605;height:14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i1sEA&#10;AADbAAAADwAAAGRycy9kb3ducmV2LnhtbERPTYvCMBC9L/gfwgje1lQPy1qNUoSCHhbXKnodm7Et&#10;NpPSRFv99eawsMfH+16selOLB7WusqxgMo5AEOdWV1woOB7Sz28QziNrrC2Tgic5WC0HHwuMte14&#10;T4/MFyKEsItRQel9E0vp8pIMurFtiAN3ta1BH2BbSN1iF8JNLadR9CUNVhwaSmxoXVJ+y+5GwWW2&#10;7be7++t3djLnRLquatKfTKnRsE/mIDz1/l/8595oBdOwPn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4tbBAAAA2wAAAA8AAAAAAAAAAAAAAAAAmAIAAGRycy9kb3du&#10;cmV2LnhtbFBLBQYAAAAABAAEAPUAAACGAwAAAAA=&#10;" fillcolor="#5b9bd5" stroked="f" strokeweight="0"/>
                  <v:shape id="Figura a mano libera  21" o:spid="_x0000_s1043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4692" w:type="pct"/>
            <w:shd w:val="clear" w:color="auto" w:fill="DEEAF6"/>
          </w:tcPr>
          <w:p w:rsidR="00D636A8" w:rsidRPr="0072029C" w:rsidRDefault="00D636A8" w:rsidP="009321E3">
            <w:pPr>
              <w:pStyle w:val="Nessunaspaziatura"/>
              <w:rPr>
                <w:b/>
                <w:i/>
                <w:color w:val="595959" w:themeColor="text1" w:themeTint="A6"/>
              </w:rPr>
            </w:pPr>
            <w:r w:rsidRPr="0072029C">
              <w:rPr>
                <w:rFonts w:cs="Arial"/>
                <w:b/>
                <w:i/>
                <w:color w:val="595959" w:themeColor="text1" w:themeTint="A6"/>
              </w:rPr>
              <w:t>Descrivere le necessità del progetto, lo scopo e i risultati attesi</w:t>
            </w:r>
            <w:r w:rsidRPr="0072029C">
              <w:rPr>
                <w:b/>
                <w:i/>
                <w:color w:val="595959" w:themeColor="text1" w:themeTint="A6"/>
              </w:rPr>
              <w:t>.</w:t>
            </w:r>
          </w:p>
          <w:p w:rsidR="00D636A8" w:rsidRPr="0072029C" w:rsidRDefault="00D636A8" w:rsidP="009321E3">
            <w:pPr>
              <w:pStyle w:val="Nessunaspaziatura"/>
              <w:rPr>
                <w:i/>
                <w:iCs/>
                <w:color w:val="808080" w:themeColor="background1" w:themeShade="80"/>
                <w:sz w:val="16"/>
              </w:rPr>
            </w:pPr>
            <w:r w:rsidRPr="0072029C">
              <w:rPr>
                <w:i/>
                <w:iCs/>
                <w:color w:val="808080" w:themeColor="background1" w:themeShade="80"/>
                <w:sz w:val="16"/>
              </w:rPr>
              <w:t>Nota: per eliminare un suggerimento, c</w:t>
            </w:r>
            <w:r w:rsidR="0063282B">
              <w:rPr>
                <w:i/>
                <w:iCs/>
                <w:color w:val="808080" w:themeColor="background1" w:themeShade="80"/>
                <w:sz w:val="16"/>
              </w:rPr>
              <w:t>ome questo, selezionarlo</w:t>
            </w:r>
            <w:r w:rsidRPr="0072029C">
              <w:rPr>
                <w:i/>
                <w:iCs/>
                <w:color w:val="808080" w:themeColor="background1" w:themeShade="80"/>
                <w:sz w:val="16"/>
              </w:rPr>
              <w:t xml:space="preserve"> e iniziare a digitare. Se non si desidera aggiungere alcun testo, </w:t>
            </w:r>
            <w:r w:rsidR="0063282B">
              <w:rPr>
                <w:i/>
                <w:iCs/>
                <w:color w:val="808080" w:themeColor="background1" w:themeShade="80"/>
                <w:sz w:val="16"/>
              </w:rPr>
              <w:t>selezionarlo</w:t>
            </w:r>
            <w:r w:rsidR="0063282B" w:rsidRPr="0072029C">
              <w:rPr>
                <w:i/>
                <w:iCs/>
                <w:color w:val="808080" w:themeColor="background1" w:themeShade="80"/>
                <w:sz w:val="16"/>
              </w:rPr>
              <w:t xml:space="preserve"> </w:t>
            </w:r>
            <w:r w:rsidRPr="0072029C">
              <w:rPr>
                <w:i/>
                <w:iCs/>
                <w:color w:val="808080" w:themeColor="background1" w:themeShade="80"/>
                <w:sz w:val="16"/>
              </w:rPr>
              <w:t>e premere la barra spaziatrice per rimuoverlo.</w:t>
            </w:r>
          </w:p>
        </w:tc>
      </w:tr>
    </w:tbl>
    <w:p w:rsidR="009321E3" w:rsidRPr="009321E3" w:rsidRDefault="009321E3" w:rsidP="009321E3">
      <w:pPr>
        <w:pStyle w:val="Puntoelenco"/>
        <w:numPr>
          <w:ilvl w:val="0"/>
          <w:numId w:val="0"/>
        </w:numPr>
        <w:spacing w:line="120" w:lineRule="auto"/>
        <w:ind w:left="289"/>
        <w:rPr>
          <w:b/>
          <w:color w:val="365F91" w:themeColor="accent1" w:themeShade="BF"/>
          <w:sz w:val="16"/>
          <w:szCs w:val="16"/>
        </w:rPr>
      </w:pPr>
    </w:p>
    <w:p w:rsidR="0067158E" w:rsidRPr="0067158E" w:rsidRDefault="00D636A8" w:rsidP="0067158E">
      <w:pPr>
        <w:pStyle w:val="Puntoelenco"/>
        <w:numPr>
          <w:ilvl w:val="0"/>
          <w:numId w:val="5"/>
        </w:numPr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22"/>
          <w:szCs w:val="22"/>
        </w:rPr>
        <w:t>Elementi e attività del corso</w:t>
      </w:r>
      <w:r>
        <w:rPr>
          <w:b/>
          <w:color w:val="365F91" w:themeColor="accent1" w:themeShade="BF"/>
          <w:sz w:val="22"/>
          <w:szCs w:val="22"/>
        </w:rPr>
        <w:t xml:space="preserve">  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/>
      </w:tblPr>
      <w:tblGrid>
        <w:gridCol w:w="623"/>
        <w:gridCol w:w="9490"/>
      </w:tblGrid>
      <w:tr w:rsidR="00D636A8" w:rsidRPr="00E74DBC" w:rsidTr="00C0257F">
        <w:tc>
          <w:tcPr>
            <w:tcW w:w="308" w:type="pct"/>
            <w:shd w:val="clear" w:color="auto" w:fill="DEEAF6"/>
          </w:tcPr>
          <w:p w:rsidR="00D636A8" w:rsidRPr="00E74DBC" w:rsidRDefault="0049394B" w:rsidP="009321E3">
            <w:pPr>
              <w:pStyle w:val="Nessunaspaziatura"/>
            </w:pPr>
            <w:r>
              <w:pict>
                <v:group id="_x0000_s1044" style="width:11.15pt;height:11.15pt;mso-position-horizontal-relative:char;mso-position-vertical-relative:line" coordsize="141605,141605">
                  <v:rect id="Rettangolo 36" o:spid="_x0000_s1045" style="position:absolute;width:141605;height:14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J5MMA&#10;AADbAAAADwAAAGRycy9kb3ducmV2LnhtbESPQYvCMBSE74L/ITxhb5rqgmg1igiCHsS1u+j12bxt&#10;yzYvpYm2+us3guBxmJlvmPmyNaW4Ue0KywqGgwgEcWp1wZmCn+9NfwLCeWSNpWVScCcHy0W3M8dY&#10;24aPdEt8JgKEXYwKcu+rWEqX5mTQDWxFHLxfWxv0QdaZ1DU2AW5KOYqisTRYcFjIsaJ1TulfcjUK&#10;LtNduztcH1/TkzmvpGuKarNPlProtasZCE+tf4df7a1W8Dm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RJ5MMAAADbAAAADwAAAAAAAAAAAAAAAACYAgAAZHJzL2Rv&#10;d25yZXYueG1sUEsFBgAAAAAEAAQA9QAAAIgDAAAAAA==&#10;" fillcolor="#5b9bd5" stroked="f" strokeweight="0"/>
                  <v:shape id="Figura a mano libera  37" o:spid="_x0000_s1046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oQ8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vmJ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oQ8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4692" w:type="pct"/>
            <w:shd w:val="clear" w:color="auto" w:fill="DEEAF6"/>
          </w:tcPr>
          <w:p w:rsidR="009321E3" w:rsidRDefault="00D636A8" w:rsidP="00AC4B02">
            <w:pPr>
              <w:pStyle w:val="Nessunaspaziatura"/>
              <w:rPr>
                <w:rFonts w:cs="Arial"/>
                <w:b/>
                <w:i/>
                <w:color w:val="595959" w:themeColor="text1" w:themeTint="A6"/>
              </w:rPr>
            </w:pPr>
            <w:r w:rsidRPr="00AC4B02">
              <w:rPr>
                <w:b/>
                <w:i/>
                <w:iCs/>
                <w:color w:val="595959" w:themeColor="text1" w:themeTint="A6"/>
                <w:szCs w:val="18"/>
              </w:rPr>
              <w:t>Definire ciò che si intende fare, dove e quando</w:t>
            </w:r>
            <w:r w:rsidR="0072029C" w:rsidRPr="00AC4B02">
              <w:rPr>
                <w:b/>
                <w:i/>
                <w:iCs/>
                <w:color w:val="595959" w:themeColor="text1" w:themeTint="A6"/>
                <w:szCs w:val="18"/>
              </w:rPr>
              <w:t>.</w:t>
            </w:r>
            <w:r w:rsidR="00AC4B02" w:rsidRPr="0072029C">
              <w:rPr>
                <w:rFonts w:cs="Arial"/>
                <w:b/>
                <w:i/>
                <w:color w:val="595959" w:themeColor="text1" w:themeTint="A6"/>
              </w:rPr>
              <w:t xml:space="preserve"> </w:t>
            </w:r>
          </w:p>
          <w:p w:rsidR="00AC4B02" w:rsidRPr="009321E3" w:rsidRDefault="00AC4B02" w:rsidP="00AC4B02">
            <w:pPr>
              <w:pStyle w:val="Nessunaspaziatura"/>
              <w:spacing w:line="120" w:lineRule="auto"/>
              <w:rPr>
                <w:b/>
                <w:i/>
                <w:iCs/>
                <w:color w:val="7F7F7F"/>
                <w:sz w:val="16"/>
                <w:szCs w:val="16"/>
              </w:rPr>
            </w:pPr>
          </w:p>
        </w:tc>
      </w:tr>
    </w:tbl>
    <w:p w:rsidR="00D636A8" w:rsidRPr="00D636A8" w:rsidRDefault="00D636A8" w:rsidP="009321E3">
      <w:pPr>
        <w:pStyle w:val="Puntoelenco"/>
        <w:numPr>
          <w:ilvl w:val="0"/>
          <w:numId w:val="0"/>
        </w:numPr>
        <w:spacing w:line="120" w:lineRule="auto"/>
        <w:ind w:left="289"/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16"/>
          <w:szCs w:val="16"/>
        </w:rPr>
        <w:t xml:space="preserve">                                                  </w:t>
      </w:r>
      <w:r w:rsidRPr="00D636A8">
        <w:rPr>
          <w:b/>
          <w:color w:val="365F91" w:themeColor="accent1" w:themeShade="BF"/>
          <w:sz w:val="22"/>
          <w:szCs w:val="22"/>
        </w:rPr>
        <w:t xml:space="preserve">                                                                                 </w:t>
      </w:r>
    </w:p>
    <w:p w:rsidR="00D636A8" w:rsidRDefault="00D636A8" w:rsidP="00D636A8">
      <w:pPr>
        <w:pStyle w:val="Puntoelenco"/>
        <w:numPr>
          <w:ilvl w:val="0"/>
          <w:numId w:val="5"/>
        </w:numPr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22"/>
          <w:szCs w:val="22"/>
        </w:rPr>
        <w:t>Requisiti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/>
      </w:tblPr>
      <w:tblGrid>
        <w:gridCol w:w="623"/>
        <w:gridCol w:w="9490"/>
      </w:tblGrid>
      <w:tr w:rsidR="009321E3" w:rsidRPr="00E74DBC" w:rsidTr="00C0257F">
        <w:tc>
          <w:tcPr>
            <w:tcW w:w="308" w:type="pct"/>
            <w:shd w:val="clear" w:color="auto" w:fill="DEEAF6"/>
          </w:tcPr>
          <w:p w:rsidR="009321E3" w:rsidRPr="00E74DBC" w:rsidRDefault="0049394B" w:rsidP="009321E3">
            <w:pPr>
              <w:pStyle w:val="Nessunaspaziatura"/>
            </w:pPr>
            <w:r>
              <w:pict>
                <v:group id="_x0000_s1047" style="width:11.15pt;height:11.15pt;mso-position-horizontal-relative:char;mso-position-vertical-relative:line" coordsize="141605,141605">
                  <v:rect id="Rettangolo 17" o:spid="_x0000_s1048" style="position:absolute;width:141605;height:14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wH8EA&#10;AADbAAAADwAAAGRycy9kb3ducmV2LnhtbERPTYvCMBC9L/gfwgje1lQPq1ajiCCsB1m3il7HZmyL&#10;zaQ00Xb99WZB8DaP9zmzRWtKcafaFZYVDPoRCOLU6oIzBYf9+nMMwnlkjaVlUvBHDhbzzscMY20b&#10;/qV74jMRQtjFqCD3voqldGlOBl3fVsSBu9jaoA+wzqSusQnhppTDKPqSBgsODTlWtMopvSY3o+A8&#10;2bSbn9tjNzma01K6pqjW20SpXrddTkF4av1b/HJ/6zB/BP+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dsB/BAAAA2wAAAA8AAAAAAAAAAAAAAAAAmAIAAGRycy9kb3du&#10;cmV2LnhtbFBLBQYAAAAABAAEAPUAAACGAwAAAAA=&#10;" fillcolor="#5b9bd5" stroked="f" strokeweight="0"/>
                  <v:shape id="Figura a mano libera  18" o:spid="_x0000_s1049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4692" w:type="pct"/>
            <w:shd w:val="clear" w:color="auto" w:fill="DEEAF6"/>
          </w:tcPr>
          <w:p w:rsidR="009321E3" w:rsidRPr="0072029C" w:rsidRDefault="009321E3" w:rsidP="009321E3">
            <w:pPr>
              <w:pStyle w:val="Nessunaspaziatura"/>
              <w:rPr>
                <w:b/>
                <w:i/>
                <w:iCs/>
                <w:color w:val="7F7F7F"/>
                <w:szCs w:val="18"/>
              </w:rPr>
            </w:pPr>
            <w:r w:rsidRPr="0072029C">
              <w:rPr>
                <w:b/>
                <w:i/>
                <w:iCs/>
                <w:color w:val="595959" w:themeColor="text1" w:themeTint="A6"/>
                <w:szCs w:val="18"/>
              </w:rPr>
              <w:t>Descrivere i requisiti di base richiesti, abbigliamento e attrezzatura, dotazioni varie, ec</w:t>
            </w:r>
            <w:r w:rsidR="0072029C" w:rsidRPr="0072029C">
              <w:rPr>
                <w:b/>
                <w:i/>
                <w:iCs/>
                <w:color w:val="595959" w:themeColor="text1" w:themeTint="A6"/>
                <w:szCs w:val="18"/>
              </w:rPr>
              <w:t>c.</w:t>
            </w:r>
          </w:p>
          <w:p w:rsidR="009321E3" w:rsidRPr="006306FA" w:rsidRDefault="009321E3" w:rsidP="009321E3">
            <w:pPr>
              <w:pStyle w:val="Nessunaspaziatura"/>
              <w:spacing w:line="120" w:lineRule="auto"/>
              <w:rPr>
                <w:i/>
                <w:iCs/>
                <w:color w:val="7F7F7F"/>
                <w:sz w:val="16"/>
              </w:rPr>
            </w:pPr>
          </w:p>
        </w:tc>
      </w:tr>
    </w:tbl>
    <w:p w:rsidR="009321E3" w:rsidRPr="00D636A8" w:rsidRDefault="009321E3" w:rsidP="009321E3">
      <w:pPr>
        <w:pStyle w:val="Puntoelenco"/>
        <w:numPr>
          <w:ilvl w:val="0"/>
          <w:numId w:val="0"/>
        </w:numPr>
        <w:spacing w:line="120" w:lineRule="auto"/>
        <w:ind w:left="289"/>
        <w:rPr>
          <w:b/>
          <w:color w:val="365F91" w:themeColor="accent1" w:themeShade="BF"/>
          <w:sz w:val="22"/>
          <w:szCs w:val="22"/>
        </w:rPr>
      </w:pPr>
    </w:p>
    <w:p w:rsidR="00D636A8" w:rsidRDefault="00D636A8" w:rsidP="00D636A8">
      <w:pPr>
        <w:pStyle w:val="Puntoelenco"/>
        <w:numPr>
          <w:ilvl w:val="0"/>
          <w:numId w:val="5"/>
        </w:numPr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22"/>
          <w:szCs w:val="22"/>
        </w:rPr>
        <w:t>Parti coinvolte</w:t>
      </w:r>
    </w:p>
    <w:tbl>
      <w:tblPr>
        <w:tblW w:w="5117" w:type="pct"/>
        <w:tblCellMar>
          <w:top w:w="144" w:type="dxa"/>
          <w:left w:w="0" w:type="dxa"/>
          <w:right w:w="0" w:type="dxa"/>
        </w:tblCellMar>
        <w:tblLook w:val="04A0"/>
      </w:tblPr>
      <w:tblGrid>
        <w:gridCol w:w="623"/>
        <w:gridCol w:w="9727"/>
      </w:tblGrid>
      <w:tr w:rsidR="009321E3" w:rsidRPr="00E74DBC" w:rsidTr="00973902">
        <w:tc>
          <w:tcPr>
            <w:tcW w:w="301" w:type="pct"/>
            <w:shd w:val="clear" w:color="auto" w:fill="DEEAF6"/>
          </w:tcPr>
          <w:p w:rsidR="009321E3" w:rsidRPr="00E74DBC" w:rsidRDefault="0049394B" w:rsidP="009321E3">
            <w:pPr>
              <w:pStyle w:val="Nessunaspaziatura"/>
            </w:pPr>
            <w:r>
              <w:pict>
                <v:group id="_x0000_s1050" style="width:11.15pt;height:11.15pt;mso-position-horizontal-relative:char;mso-position-vertical-relative:line" coordsize="141605,141605">
                  <v:rect id="Rettangolo 57" o:spid="_x0000_s1051" style="position:absolute;width:141605;height:14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J38QA&#10;AADbAAAADwAAAGRycy9kb3ducmV2LnhtbESPQWvCQBSE74L/YXmCN91YsGp0FRGEeijWtLTXZ/aZ&#10;BLNvQ3Y10V/vFgSPw8x8wyxWrSnFlWpXWFYwGkYgiFOrC84U/HxvB1MQziNrLC2Tghs5WC27nQXG&#10;2jZ8oGviMxEg7GJUkHtfxVK6NCeDbmgr4uCdbG3QB1lnUtfYBLgp5VsUvUuDBYeFHCva5JSek4tR&#10;cJzt2t3+cv+a/Zq/tXRNUW0/E6X6vXY9B+Gp9a/ws/2hFYwn8P8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3Cd/EAAAA2wAAAA8AAAAAAAAAAAAAAAAAmAIAAGRycy9k&#10;b3ducmV2LnhtbFBLBQYAAAAABAAEAPUAAACJAwAAAAA=&#10;" fillcolor="#5b9bd5" stroked="f" strokeweight="0"/>
                  <v:shape id="Figura a mano libera  58" o:spid="_x0000_s1052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cIA&#10;AADbAAAADwAAAGRycy9kb3ducmV2LnhtbERPTWvCQBC9F/oflil4q5sWNCG6CaVQ0IOYqr1Ps2MS&#10;zc6m2dWk/fXdg+Dx8b6X+WhacaXeNZYVvEwjEMSl1Q1XCg77j+cEhPPIGlvLpOCXHOTZ48MSU20H&#10;/qTrzlcihLBLUUHtfZdK6cqaDLqp7YgDd7S9QR9gX0nd4xDCTStfo2guDTYcGmrs6L2m8ry7GAXb&#10;b3v62/8UVfu17g5Wb8q4iBOlJk/j2wKEp9HfxTf3Siu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mR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4699" w:type="pct"/>
            <w:shd w:val="clear" w:color="auto" w:fill="DEEAF6"/>
          </w:tcPr>
          <w:p w:rsidR="009321E3" w:rsidRPr="00AC4B02" w:rsidRDefault="009321E3" w:rsidP="009321E3">
            <w:pPr>
              <w:pStyle w:val="Nessunaspaziatura"/>
              <w:rPr>
                <w:b/>
                <w:i/>
                <w:iCs/>
                <w:color w:val="595959" w:themeColor="text1" w:themeTint="A6"/>
                <w:szCs w:val="18"/>
              </w:rPr>
            </w:pPr>
            <w:r w:rsidRPr="00AC4B02">
              <w:rPr>
                <w:b/>
                <w:i/>
                <w:iCs/>
                <w:color w:val="595959" w:themeColor="text1" w:themeTint="A6"/>
                <w:szCs w:val="18"/>
              </w:rPr>
              <w:t xml:space="preserve">Elencare gli Enti, Istituzioni, </w:t>
            </w:r>
            <w:r w:rsidR="00A51258">
              <w:rPr>
                <w:b/>
                <w:i/>
                <w:iCs/>
                <w:color w:val="595959" w:themeColor="text1" w:themeTint="A6"/>
                <w:szCs w:val="18"/>
              </w:rPr>
              <w:t>Associazioni e/o Organizzazioni</w:t>
            </w:r>
            <w:r w:rsidR="00A51258" w:rsidRPr="00A51258">
              <w:rPr>
                <w:rFonts w:ascii="Arial Black" w:hAnsi="Arial Black"/>
                <w:b/>
                <w:i/>
                <w:iCs/>
                <w:color w:val="595959" w:themeColor="text1" w:themeTint="A6"/>
                <w:szCs w:val="18"/>
              </w:rPr>
              <w:t>(oltre il Consiglio Direttivo SSI)</w:t>
            </w:r>
            <w:r w:rsidR="00A51258" w:rsidRPr="00A51258">
              <w:rPr>
                <w:b/>
                <w:i/>
                <w:iCs/>
                <w:color w:val="595959" w:themeColor="text1" w:themeTint="A6"/>
                <w:szCs w:val="18"/>
              </w:rPr>
              <w:t xml:space="preserve"> </w:t>
            </w:r>
            <w:r w:rsidRPr="00AC4B02">
              <w:rPr>
                <w:b/>
                <w:i/>
                <w:iCs/>
                <w:color w:val="595959" w:themeColor="text1" w:themeTint="A6"/>
                <w:szCs w:val="18"/>
              </w:rPr>
              <w:t>che verranno interessati dal progetto e descrivere il modo in cui saranno interessati.</w:t>
            </w:r>
          </w:p>
          <w:p w:rsidR="009321E3" w:rsidRPr="006306FA" w:rsidRDefault="009321E3" w:rsidP="009321E3">
            <w:pPr>
              <w:pStyle w:val="Nessunaspaziatura"/>
              <w:spacing w:line="120" w:lineRule="auto"/>
              <w:rPr>
                <w:i/>
                <w:iCs/>
                <w:color w:val="7F7F7F"/>
                <w:sz w:val="16"/>
              </w:rPr>
            </w:pPr>
          </w:p>
        </w:tc>
      </w:tr>
    </w:tbl>
    <w:p w:rsidR="009321E3" w:rsidRPr="00D636A8" w:rsidRDefault="009321E3" w:rsidP="009321E3">
      <w:pPr>
        <w:pStyle w:val="Puntoelenco"/>
        <w:numPr>
          <w:ilvl w:val="0"/>
          <w:numId w:val="0"/>
        </w:numPr>
        <w:spacing w:line="120" w:lineRule="auto"/>
        <w:ind w:left="289"/>
        <w:rPr>
          <w:b/>
          <w:color w:val="365F91" w:themeColor="accent1" w:themeShade="BF"/>
          <w:sz w:val="22"/>
          <w:szCs w:val="22"/>
        </w:rPr>
      </w:pPr>
    </w:p>
    <w:p w:rsidR="009164FE" w:rsidRPr="009321E3" w:rsidRDefault="00D636A8" w:rsidP="009321E3">
      <w:pPr>
        <w:pStyle w:val="Puntoelenco"/>
        <w:numPr>
          <w:ilvl w:val="0"/>
          <w:numId w:val="5"/>
        </w:numPr>
        <w:rPr>
          <w:b/>
          <w:color w:val="365F91" w:themeColor="accent1" w:themeShade="BF"/>
          <w:sz w:val="22"/>
          <w:szCs w:val="22"/>
        </w:rPr>
      </w:pPr>
      <w:r w:rsidRPr="00D636A8">
        <w:rPr>
          <w:b/>
          <w:color w:val="365F91" w:themeColor="accent1" w:themeShade="BF"/>
          <w:sz w:val="22"/>
          <w:szCs w:val="22"/>
        </w:rPr>
        <w:t>Altro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/>
      </w:tblPr>
      <w:tblGrid>
        <w:gridCol w:w="623"/>
        <w:gridCol w:w="9490"/>
      </w:tblGrid>
      <w:tr w:rsidR="006306FA" w:rsidRPr="00E74DBC" w:rsidTr="006306FA">
        <w:tc>
          <w:tcPr>
            <w:tcW w:w="308" w:type="pct"/>
            <w:shd w:val="clear" w:color="auto" w:fill="DEEAF6"/>
          </w:tcPr>
          <w:p w:rsidR="00E74DBC" w:rsidRPr="00E74DBC" w:rsidRDefault="0049394B" w:rsidP="009321E3">
            <w:pPr>
              <w:pStyle w:val="Nessunaspaziatura"/>
            </w:pPr>
            <w:r>
              <w:pict>
                <v:group id="Gruppo 5" o:spid="_x0000_s1038" style="width:11.15pt;height:11.15pt;mso-position-horizontal-relative:char;mso-position-vertical-relative:line" coordsize="141605,141605">
                  <v:rect id="Rettangolo 60" o:spid="_x0000_s1039" style="position:absolute;width:141605;height:14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bFsIA&#10;AADbAAAADwAAAGRycy9kb3ducmV2LnhtbERPTWuDQBC9F/oflgn01qzJQRqbVaQgNIfQ1oT0OnEn&#10;KnVnxd2o7a/vHgI5Pt73NptNJ0YaXGtZwWoZgSCurG65VnA8FM8vIJxH1thZJgW/5CBLHx+2mGg7&#10;8ReNpa9FCGGXoILG+z6R0lUNGXRL2xMH7mIHgz7AoZZ6wCmEm06uoyiWBlsODQ329NZQ9VNejYLz&#10;ZjfvPq5/n5uT+c6lm9q+2JdKPS3m/BWEp9nfxTf3u1YQh/Xh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lsWwgAAANsAAAAPAAAAAAAAAAAAAAAAAJgCAABkcnMvZG93&#10;bnJldi54bWxQSwUGAAAAAAQABAD1AAAAhwMAAAAA&#10;" fillcolor="#5b9bd5" stroked="f" strokeweight="0"/>
                  <v:shape id="Figura a mano libera  61" o:spid="_x0000_s1040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6scMA&#10;AADbAAAADwAAAGRycy9kb3ducmV2LnhtbESPT4vCMBTE74LfITzBm6b1oFKNRQRBD+L/+9vmbdvd&#10;5qU2Uet++o2wsMdhZn7DzNPWVOJBjSstK4iHEQjizOqScwWX83owBeE8ssbKMil4kYN00e3MMdH2&#10;yUd6nHwuAoRdggoK7+tESpcVZNANbU0cvE/bGPRBNrnUDT4D3FRyFEVjabDksFBgTauCsu/T3SjY&#10;f9ivn/PtkFfXbX2xepdNDpOpUv1eu5yB8NT6//Bfe6MVj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6sc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4692" w:type="pct"/>
            <w:shd w:val="clear" w:color="auto" w:fill="DEEAF6"/>
          </w:tcPr>
          <w:p w:rsidR="00E74DBC" w:rsidRPr="00AC4B02" w:rsidRDefault="00E74DBC" w:rsidP="009321E3">
            <w:pPr>
              <w:pStyle w:val="Nessunaspaziatura"/>
              <w:rPr>
                <w:b/>
                <w:i/>
                <w:iCs/>
                <w:color w:val="595959" w:themeColor="text1" w:themeTint="A6"/>
                <w:szCs w:val="18"/>
              </w:rPr>
            </w:pPr>
            <w:r w:rsidRPr="00AC4B02">
              <w:rPr>
                <w:b/>
                <w:i/>
                <w:iCs/>
                <w:color w:val="595959" w:themeColor="text1" w:themeTint="A6"/>
                <w:szCs w:val="18"/>
              </w:rPr>
              <w:t>E</w:t>
            </w:r>
            <w:r w:rsidR="004249D4" w:rsidRPr="00AC4B02">
              <w:rPr>
                <w:b/>
                <w:i/>
                <w:iCs/>
                <w:color w:val="595959" w:themeColor="text1" w:themeTint="A6"/>
                <w:szCs w:val="18"/>
              </w:rPr>
              <w:t>ventuale</w:t>
            </w:r>
          </w:p>
          <w:p w:rsidR="009321E3" w:rsidRPr="006306FA" w:rsidRDefault="009321E3" w:rsidP="009321E3">
            <w:pPr>
              <w:pStyle w:val="Nessunaspaziatura"/>
              <w:spacing w:line="120" w:lineRule="auto"/>
              <w:rPr>
                <w:i/>
                <w:iCs/>
                <w:color w:val="7F7F7F"/>
                <w:sz w:val="16"/>
              </w:rPr>
            </w:pPr>
          </w:p>
        </w:tc>
      </w:tr>
    </w:tbl>
    <w:p w:rsidR="009164FE" w:rsidRPr="00982FE5" w:rsidRDefault="009164FE">
      <w:pPr>
        <w:rPr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4"/>
        <w:gridCol w:w="5400"/>
        <w:gridCol w:w="759"/>
        <w:gridCol w:w="2670"/>
      </w:tblGrid>
      <w:tr w:rsidR="0022160F" w:rsidRPr="006408F9" w:rsidTr="0072029C">
        <w:trPr>
          <w:trHeight w:val="370"/>
        </w:trPr>
        <w:tc>
          <w:tcPr>
            <w:tcW w:w="639" w:type="pct"/>
            <w:vAlign w:val="center"/>
          </w:tcPr>
          <w:p w:rsidR="0022160F" w:rsidRPr="0072029C" w:rsidRDefault="0022160F" w:rsidP="0072029C">
            <w:pPr>
              <w:pStyle w:val="Nessunaspaziatura"/>
              <w:rPr>
                <w:b/>
                <w:color w:val="auto"/>
              </w:rPr>
            </w:pPr>
            <w:r w:rsidRPr="0072029C">
              <w:rPr>
                <w:b/>
                <w:color w:val="auto"/>
              </w:rPr>
              <w:t>Proposto da:</w:t>
            </w:r>
          </w:p>
        </w:tc>
        <w:tc>
          <w:tcPr>
            <w:tcW w:w="2667" w:type="pct"/>
            <w:vAlign w:val="center"/>
          </w:tcPr>
          <w:p w:rsidR="0022160F" w:rsidRPr="00982FE5" w:rsidRDefault="0022160F" w:rsidP="0072029C">
            <w:pPr>
              <w:pStyle w:val="Nessunaspaziatura"/>
            </w:pPr>
          </w:p>
        </w:tc>
        <w:tc>
          <w:tcPr>
            <w:tcW w:w="375" w:type="pct"/>
            <w:vAlign w:val="center"/>
          </w:tcPr>
          <w:p w:rsidR="0022160F" w:rsidRPr="0072029C" w:rsidRDefault="0022160F" w:rsidP="0072029C">
            <w:pPr>
              <w:pStyle w:val="Nessunaspaziatura"/>
              <w:jc w:val="center"/>
              <w:rPr>
                <w:b/>
              </w:rPr>
            </w:pPr>
            <w:r w:rsidRPr="0072029C">
              <w:rPr>
                <w:b/>
              </w:rPr>
              <w:t>Data</w:t>
            </w:r>
          </w:p>
        </w:tc>
        <w:tc>
          <w:tcPr>
            <w:tcW w:w="1319" w:type="pct"/>
            <w:vAlign w:val="center"/>
          </w:tcPr>
          <w:p w:rsidR="0022160F" w:rsidRPr="0072029C" w:rsidRDefault="0049394B" w:rsidP="0072029C">
            <w:pPr>
              <w:pStyle w:val="Nessunaspaziatura"/>
              <w:jc w:val="center"/>
              <w:rPr>
                <w:b/>
              </w:rPr>
            </w:pPr>
            <w:r w:rsidRPr="0072029C">
              <w:rPr>
                <w:b/>
              </w:rPr>
              <w:fldChar w:fldCharType="begin"/>
            </w:r>
            <w:r w:rsidR="00A251C6" w:rsidRPr="0072029C">
              <w:rPr>
                <w:b/>
              </w:rPr>
              <w:instrText xml:space="preserve"> TIME \@ "dd/MM/yy" </w:instrText>
            </w:r>
            <w:r w:rsidRPr="0072029C">
              <w:rPr>
                <w:b/>
              </w:rPr>
              <w:fldChar w:fldCharType="separate"/>
            </w:r>
            <w:r w:rsidR="00DE71BC">
              <w:rPr>
                <w:b/>
                <w:noProof/>
              </w:rPr>
              <w:t>03/07/22</w:t>
            </w:r>
            <w:r w:rsidRPr="0072029C">
              <w:rPr>
                <w:b/>
              </w:rPr>
              <w:fldChar w:fldCharType="end"/>
            </w:r>
          </w:p>
        </w:tc>
      </w:tr>
      <w:tr w:rsidR="0022160F" w:rsidRPr="006408F9" w:rsidTr="0085549F">
        <w:trPr>
          <w:trHeight w:val="288"/>
        </w:trPr>
        <w:tc>
          <w:tcPr>
            <w:tcW w:w="639" w:type="pct"/>
            <w:vAlign w:val="center"/>
          </w:tcPr>
          <w:p w:rsidR="0072029C" w:rsidRPr="0072029C" w:rsidRDefault="0072029C" w:rsidP="0072029C">
            <w:pPr>
              <w:pStyle w:val="Nessunaspaziatura"/>
              <w:spacing w:line="120" w:lineRule="auto"/>
              <w:rPr>
                <w:b/>
                <w:color w:val="auto"/>
              </w:rPr>
            </w:pPr>
          </w:p>
          <w:p w:rsidR="0022160F" w:rsidRPr="0072029C" w:rsidRDefault="0022160F" w:rsidP="0072029C">
            <w:pPr>
              <w:pStyle w:val="Nessunaspaziatura"/>
              <w:rPr>
                <w:b/>
                <w:color w:val="auto"/>
              </w:rPr>
            </w:pPr>
            <w:r w:rsidRPr="0072029C">
              <w:rPr>
                <w:b/>
                <w:color w:val="auto"/>
              </w:rPr>
              <w:t>Scuola di:</w:t>
            </w:r>
          </w:p>
          <w:p w:rsidR="0072029C" w:rsidRPr="0072029C" w:rsidRDefault="0072029C" w:rsidP="0072029C">
            <w:pPr>
              <w:pStyle w:val="Nessunaspaziatura"/>
              <w:spacing w:line="120" w:lineRule="auto"/>
              <w:rPr>
                <w:b/>
                <w:color w:val="auto"/>
              </w:rPr>
            </w:pPr>
          </w:p>
        </w:tc>
        <w:tc>
          <w:tcPr>
            <w:tcW w:w="4361" w:type="pct"/>
            <w:gridSpan w:val="3"/>
            <w:vAlign w:val="center"/>
          </w:tcPr>
          <w:p w:rsidR="0022160F" w:rsidRPr="00982FE5" w:rsidRDefault="0022160F" w:rsidP="0072029C">
            <w:pPr>
              <w:pStyle w:val="Nessunaspaziatura"/>
            </w:pPr>
          </w:p>
        </w:tc>
      </w:tr>
    </w:tbl>
    <w:p w:rsidR="0085549F" w:rsidRDefault="0085549F" w:rsidP="0085549F">
      <w:pPr>
        <w:pStyle w:val="Nessunaspaziatura"/>
        <w:rPr>
          <w:b/>
          <w:sz w:val="24"/>
          <w:szCs w:val="24"/>
        </w:rPr>
      </w:pPr>
    </w:p>
    <w:p w:rsidR="0085549F" w:rsidRPr="007F4679" w:rsidRDefault="0085549F" w:rsidP="0085549F">
      <w:pPr>
        <w:pStyle w:val="Nessunaspaziatura"/>
        <w:rPr>
          <w:sz w:val="24"/>
          <w:szCs w:val="24"/>
        </w:rPr>
      </w:pPr>
      <w:r w:rsidRPr="00761941">
        <w:rPr>
          <w:b/>
          <w:sz w:val="24"/>
          <w:szCs w:val="24"/>
        </w:rPr>
        <w:t>Data</w:t>
      </w:r>
      <w:r w:rsidRPr="007F4679">
        <w:rPr>
          <w:sz w:val="24"/>
          <w:szCs w:val="24"/>
        </w:rPr>
        <w:t xml:space="preserve">  </w:t>
      </w:r>
      <w:r w:rsidR="000A28C9">
        <w:rPr>
          <w:b/>
        </w:rPr>
        <w:t xml:space="preserve">        </w:t>
      </w:r>
      <w:r w:rsidRPr="007F4679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</w:t>
      </w:r>
      <w:r w:rsidRPr="00761941">
        <w:rPr>
          <w:b/>
          <w:sz w:val="24"/>
          <w:szCs w:val="24"/>
        </w:rPr>
        <w:t>Il Coordinatore Regionale</w:t>
      </w:r>
    </w:p>
    <w:p w:rsidR="0085549F" w:rsidRPr="0071668D" w:rsidRDefault="0085549F" w:rsidP="0085549F">
      <w:pPr>
        <w:pStyle w:val="Nessunaspaziatura"/>
        <w:rPr>
          <w:sz w:val="16"/>
          <w:szCs w:val="16"/>
        </w:rPr>
      </w:pPr>
      <w:r w:rsidRPr="007F467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71668D">
        <w:rPr>
          <w:sz w:val="16"/>
          <w:szCs w:val="16"/>
        </w:rPr>
        <w:t>(nome cognome)</w:t>
      </w:r>
    </w:p>
    <w:p w:rsidR="00C034CD" w:rsidRDefault="00C034CD">
      <w:pPr>
        <w:pStyle w:val="Titolo1"/>
        <w:rPr>
          <w:b w:val="0"/>
          <w:bCs w:val="0"/>
          <w:caps w:val="0"/>
          <w:color w:val="404040"/>
          <w:sz w:val="18"/>
        </w:rPr>
      </w:pPr>
    </w:p>
    <w:p w:rsidR="00E41442" w:rsidRDefault="00E41442" w:rsidP="00E41442"/>
    <w:p w:rsidR="00E41442" w:rsidRDefault="00E41442" w:rsidP="00E41442"/>
    <w:p w:rsidR="00E41442" w:rsidRDefault="00E41442" w:rsidP="00E41442"/>
    <w:p w:rsidR="00761941" w:rsidRDefault="00761941" w:rsidP="00E41442">
      <w:pPr>
        <w:rPr>
          <w:b/>
          <w:color w:val="002060"/>
          <w:szCs w:val="18"/>
        </w:rPr>
      </w:pPr>
    </w:p>
    <w:p w:rsidR="00E41442" w:rsidRPr="00761941" w:rsidRDefault="00761941" w:rsidP="00E41442">
      <w:pPr>
        <w:rPr>
          <w:b/>
          <w:szCs w:val="18"/>
        </w:rPr>
      </w:pPr>
      <w:r w:rsidRPr="00761941">
        <w:rPr>
          <w:b/>
          <w:color w:val="002060"/>
          <w:szCs w:val="18"/>
        </w:rPr>
        <w:t xml:space="preserve">NB: </w:t>
      </w:r>
      <w:r w:rsidR="00AC4B02" w:rsidRPr="00761941">
        <w:rPr>
          <w:b/>
          <w:color w:val="002060"/>
          <w:szCs w:val="18"/>
        </w:rPr>
        <w:t>(</w:t>
      </w:r>
      <w:r w:rsidRPr="00761941">
        <w:rPr>
          <w:b/>
          <w:color w:val="002060"/>
          <w:szCs w:val="18"/>
        </w:rPr>
        <w:t xml:space="preserve">La parte seguente è </w:t>
      </w:r>
      <w:r w:rsidR="00CD6F26">
        <w:rPr>
          <w:b/>
          <w:color w:val="002060"/>
          <w:szCs w:val="18"/>
        </w:rPr>
        <w:t>a cura del CNC</w:t>
      </w:r>
      <w:r w:rsidR="00AC4B02" w:rsidRPr="00761941">
        <w:rPr>
          <w:b/>
          <w:color w:val="002060"/>
          <w:szCs w:val="18"/>
        </w:rPr>
        <w:t>)</w:t>
      </w:r>
    </w:p>
    <w:p w:rsidR="001E3D0E" w:rsidRPr="001E3D0E" w:rsidRDefault="001E3D0E" w:rsidP="001E3D0E">
      <w:pPr>
        <w:pStyle w:val="Titolo2"/>
        <w:numPr>
          <w:ilvl w:val="0"/>
          <w:numId w:val="0"/>
        </w:numPr>
        <w:jc w:val="center"/>
        <w:rPr>
          <w:color w:val="002060"/>
          <w:sz w:val="16"/>
          <w:szCs w:val="16"/>
        </w:rPr>
      </w:pPr>
      <w:r>
        <w:rPr>
          <w:color w:val="002060"/>
          <w:u w:val="single"/>
        </w:rPr>
        <w:t>APPROVAZIONE E AUTORIZZAZIONE A PROCEDERE</w:t>
      </w:r>
      <w:r>
        <w:rPr>
          <w:color w:val="002060"/>
        </w:rPr>
        <w:t xml:space="preserve">                                                                       </w:t>
      </w:r>
    </w:p>
    <w:p w:rsidR="001E3D0E" w:rsidRPr="001E3D0E" w:rsidRDefault="001E3D0E" w:rsidP="001E3D0E"/>
    <w:p w:rsidR="006A2F1D" w:rsidRPr="00C034CD" w:rsidRDefault="00830918">
      <w:pPr>
        <w:rPr>
          <w:rFonts w:asciiTheme="minorHAnsi" w:hAnsiTheme="minorHAnsi" w:cstheme="minorHAnsi"/>
          <w:sz w:val="24"/>
          <w:szCs w:val="24"/>
        </w:rPr>
      </w:pPr>
      <w:r w:rsidRPr="00C034CD">
        <w:rPr>
          <w:rFonts w:asciiTheme="minorHAnsi" w:hAnsiTheme="minorHAnsi" w:cstheme="minorHAnsi"/>
          <w:sz w:val="24"/>
          <w:szCs w:val="24"/>
        </w:rPr>
        <w:t xml:space="preserve">Si approva il progetto </w:t>
      </w:r>
      <w:r w:rsidR="00610CA2" w:rsidRPr="00C034CD">
        <w:rPr>
          <w:rFonts w:asciiTheme="minorHAnsi" w:hAnsiTheme="minorHAnsi" w:cstheme="minorHAnsi"/>
          <w:sz w:val="24"/>
          <w:szCs w:val="24"/>
        </w:rPr>
        <w:t xml:space="preserve">di corso </w:t>
      </w:r>
      <w:r w:rsidRPr="00C034CD">
        <w:rPr>
          <w:rFonts w:asciiTheme="minorHAnsi" w:hAnsiTheme="minorHAnsi" w:cstheme="minorHAnsi"/>
          <w:sz w:val="24"/>
          <w:szCs w:val="24"/>
        </w:rPr>
        <w:t>sopra descritto e si autorizza a procedere.</w:t>
      </w: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4A0"/>
      </w:tblPr>
      <w:tblGrid>
        <w:gridCol w:w="10401"/>
      </w:tblGrid>
      <w:tr w:rsidR="00403282" w:rsidRPr="006408F9" w:rsidTr="0003171C">
        <w:tc>
          <w:tcPr>
            <w:tcW w:w="5000" w:type="pct"/>
            <w:shd w:val="clear" w:color="auto" w:fill="DEEAF6"/>
            <w:vAlign w:val="bottom"/>
          </w:tcPr>
          <w:p w:rsidR="00403282" w:rsidRPr="006408F9" w:rsidRDefault="00403282" w:rsidP="006306FA">
            <w:pPr>
              <w:keepNext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NOTE</w:t>
            </w:r>
            <w:r w:rsidR="0003171C">
              <w:rPr>
                <w:b/>
              </w:rPr>
              <w:t xml:space="preserve"> E SUGGERIMENTI</w:t>
            </w:r>
            <w:r w:rsidR="00AC4B02">
              <w:rPr>
                <w:b/>
              </w:rPr>
              <w:t xml:space="preserve"> EVENTUALI:</w:t>
            </w:r>
          </w:p>
        </w:tc>
      </w:tr>
      <w:tr w:rsidR="00403282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403282" w:rsidRPr="006408F9" w:rsidRDefault="00403282" w:rsidP="006306FA">
            <w:pPr>
              <w:spacing w:before="120" w:after="120" w:line="240" w:lineRule="auto"/>
            </w:pPr>
          </w:p>
        </w:tc>
      </w:tr>
      <w:tr w:rsidR="00403282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403282" w:rsidRDefault="00403282" w:rsidP="006306FA">
            <w:pPr>
              <w:spacing w:before="120" w:after="120" w:line="240" w:lineRule="auto"/>
            </w:pPr>
          </w:p>
        </w:tc>
      </w:tr>
      <w:tr w:rsidR="00403282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403282" w:rsidRDefault="00403282" w:rsidP="006306FA">
            <w:pPr>
              <w:spacing w:before="120" w:after="120" w:line="240" w:lineRule="auto"/>
            </w:pPr>
          </w:p>
        </w:tc>
      </w:tr>
      <w:tr w:rsidR="0003171C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03171C" w:rsidRDefault="0003171C" w:rsidP="006306FA">
            <w:pPr>
              <w:spacing w:before="120" w:after="120" w:line="240" w:lineRule="auto"/>
            </w:pPr>
          </w:p>
        </w:tc>
      </w:tr>
      <w:tr w:rsidR="0003171C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03171C" w:rsidRDefault="0003171C" w:rsidP="006306FA">
            <w:pPr>
              <w:spacing w:before="120" w:after="120" w:line="240" w:lineRule="auto"/>
            </w:pPr>
          </w:p>
        </w:tc>
      </w:tr>
      <w:tr w:rsidR="0003171C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03171C" w:rsidRDefault="0003171C" w:rsidP="006306FA">
            <w:pPr>
              <w:spacing w:before="120" w:after="120" w:line="240" w:lineRule="auto"/>
            </w:pPr>
          </w:p>
        </w:tc>
      </w:tr>
      <w:tr w:rsidR="0003171C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03171C" w:rsidRDefault="0003171C" w:rsidP="006306FA">
            <w:pPr>
              <w:spacing w:before="120" w:after="120" w:line="240" w:lineRule="auto"/>
            </w:pPr>
          </w:p>
        </w:tc>
      </w:tr>
      <w:tr w:rsidR="0003171C" w:rsidRPr="006408F9" w:rsidTr="0003171C">
        <w:trPr>
          <w:trHeight w:val="283"/>
        </w:trPr>
        <w:tc>
          <w:tcPr>
            <w:tcW w:w="5000" w:type="pct"/>
            <w:shd w:val="clear" w:color="auto" w:fill="auto"/>
          </w:tcPr>
          <w:p w:rsidR="0003171C" w:rsidRDefault="0003171C" w:rsidP="006306FA">
            <w:pPr>
              <w:spacing w:before="120" w:after="120" w:line="240" w:lineRule="auto"/>
            </w:pPr>
          </w:p>
        </w:tc>
      </w:tr>
    </w:tbl>
    <w:p w:rsidR="009164FE" w:rsidRDefault="009164FE"/>
    <w:p w:rsidR="00C034CD" w:rsidRDefault="00C034CD"/>
    <w:p w:rsidR="00C034CD" w:rsidRPr="007F4679" w:rsidRDefault="00C034CD" w:rsidP="007F4679">
      <w:pPr>
        <w:pStyle w:val="Nessunaspaziatura"/>
        <w:rPr>
          <w:sz w:val="24"/>
          <w:szCs w:val="24"/>
        </w:rPr>
      </w:pPr>
      <w:r w:rsidRPr="00761941">
        <w:rPr>
          <w:b/>
          <w:sz w:val="24"/>
          <w:szCs w:val="24"/>
        </w:rPr>
        <w:t>Data</w:t>
      </w:r>
      <w:r w:rsidRPr="007F4679">
        <w:rPr>
          <w:sz w:val="24"/>
          <w:szCs w:val="24"/>
        </w:rPr>
        <w:t xml:space="preserve">  </w:t>
      </w:r>
      <w:r w:rsidR="000A28C9">
        <w:rPr>
          <w:b/>
        </w:rPr>
        <w:t xml:space="preserve">           </w:t>
      </w:r>
      <w:r w:rsidRPr="007F4679">
        <w:rPr>
          <w:sz w:val="24"/>
          <w:szCs w:val="24"/>
        </w:rPr>
        <w:t xml:space="preserve">                                            </w:t>
      </w:r>
      <w:r w:rsidR="00727361">
        <w:rPr>
          <w:sz w:val="24"/>
          <w:szCs w:val="24"/>
        </w:rPr>
        <w:t xml:space="preserve">  </w:t>
      </w:r>
      <w:r w:rsidRPr="007F4679">
        <w:rPr>
          <w:sz w:val="24"/>
          <w:szCs w:val="24"/>
        </w:rPr>
        <w:t xml:space="preserve">                  </w:t>
      </w:r>
      <w:r w:rsidR="00CD6F26">
        <w:rPr>
          <w:sz w:val="24"/>
          <w:szCs w:val="24"/>
        </w:rPr>
        <w:t xml:space="preserve"> </w:t>
      </w:r>
      <w:r w:rsidRPr="00761941">
        <w:rPr>
          <w:b/>
          <w:sz w:val="24"/>
          <w:szCs w:val="24"/>
        </w:rPr>
        <w:t xml:space="preserve">Il Coordinatore </w:t>
      </w:r>
      <w:r w:rsidR="00CD6F26">
        <w:rPr>
          <w:b/>
          <w:sz w:val="24"/>
          <w:szCs w:val="24"/>
        </w:rPr>
        <w:t>Naz</w:t>
      </w:r>
      <w:r w:rsidRPr="00761941">
        <w:rPr>
          <w:b/>
          <w:sz w:val="24"/>
          <w:szCs w:val="24"/>
        </w:rPr>
        <w:t>ionale</w:t>
      </w:r>
      <w:r w:rsidR="00CD6F26">
        <w:rPr>
          <w:b/>
          <w:sz w:val="24"/>
          <w:szCs w:val="24"/>
        </w:rPr>
        <w:t xml:space="preserve"> CNSS-SSI</w:t>
      </w:r>
    </w:p>
    <w:p w:rsidR="007F4679" w:rsidRPr="0071668D" w:rsidRDefault="007F4679" w:rsidP="007F4679">
      <w:pPr>
        <w:pStyle w:val="Nessunaspaziatura"/>
        <w:rPr>
          <w:sz w:val="16"/>
          <w:szCs w:val="16"/>
        </w:rPr>
      </w:pPr>
      <w:r w:rsidRPr="007F467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CD6F2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1668D" w:rsidRPr="0071668D">
        <w:rPr>
          <w:sz w:val="16"/>
          <w:szCs w:val="16"/>
        </w:rPr>
        <w:t>(</w:t>
      </w:r>
      <w:r w:rsidRPr="0071668D">
        <w:rPr>
          <w:sz w:val="16"/>
          <w:szCs w:val="16"/>
        </w:rPr>
        <w:t xml:space="preserve">nome </w:t>
      </w:r>
      <w:r w:rsidR="0071668D" w:rsidRPr="0071668D">
        <w:rPr>
          <w:sz w:val="16"/>
          <w:szCs w:val="16"/>
        </w:rPr>
        <w:t>c</w:t>
      </w:r>
      <w:r w:rsidRPr="0071668D">
        <w:rPr>
          <w:sz w:val="16"/>
          <w:szCs w:val="16"/>
        </w:rPr>
        <w:t>ognome</w:t>
      </w:r>
      <w:r w:rsidR="0071668D" w:rsidRPr="0071668D">
        <w:rPr>
          <w:sz w:val="16"/>
          <w:szCs w:val="16"/>
        </w:rPr>
        <w:t>)</w:t>
      </w:r>
    </w:p>
    <w:p w:rsidR="007F4679" w:rsidRDefault="007F4679">
      <w:pPr>
        <w:rPr>
          <w:rFonts w:asciiTheme="minorHAnsi" w:hAnsiTheme="minorHAnsi" w:cstheme="minorHAnsi"/>
          <w:sz w:val="24"/>
          <w:szCs w:val="24"/>
        </w:rPr>
      </w:pPr>
    </w:p>
    <w:p w:rsidR="004C63BE" w:rsidRDefault="004C63BE">
      <w:pPr>
        <w:rPr>
          <w:rFonts w:asciiTheme="minorHAnsi" w:hAnsiTheme="minorHAnsi" w:cstheme="minorHAnsi"/>
          <w:sz w:val="24"/>
          <w:szCs w:val="24"/>
        </w:rPr>
      </w:pPr>
    </w:p>
    <w:p w:rsidR="008A1739" w:rsidRDefault="008A1739">
      <w:pPr>
        <w:rPr>
          <w:rFonts w:asciiTheme="minorHAnsi" w:hAnsiTheme="minorHAnsi" w:cstheme="minorHAnsi"/>
          <w:sz w:val="24"/>
          <w:szCs w:val="24"/>
        </w:rPr>
      </w:pPr>
    </w:p>
    <w:p w:rsidR="008A1739" w:rsidRDefault="008A1739">
      <w:pPr>
        <w:rPr>
          <w:rFonts w:asciiTheme="minorHAnsi" w:hAnsiTheme="minorHAnsi" w:cstheme="minorHAnsi"/>
          <w:sz w:val="24"/>
          <w:szCs w:val="24"/>
        </w:rPr>
      </w:pPr>
    </w:p>
    <w:p w:rsidR="008A1739" w:rsidRDefault="008A1739">
      <w:pPr>
        <w:rPr>
          <w:rFonts w:asciiTheme="minorHAnsi" w:hAnsiTheme="minorHAnsi" w:cstheme="minorHAnsi"/>
          <w:sz w:val="24"/>
          <w:szCs w:val="24"/>
        </w:rPr>
      </w:pPr>
    </w:p>
    <w:p w:rsidR="008A1739" w:rsidRDefault="008A1739">
      <w:pPr>
        <w:rPr>
          <w:rFonts w:asciiTheme="minorHAnsi" w:hAnsiTheme="minorHAnsi" w:cstheme="minorHAnsi"/>
          <w:sz w:val="24"/>
          <w:szCs w:val="24"/>
        </w:rPr>
      </w:pPr>
    </w:p>
    <w:p w:rsidR="008A1739" w:rsidRDefault="008A1739">
      <w:pPr>
        <w:rPr>
          <w:rFonts w:asciiTheme="minorHAnsi" w:hAnsiTheme="minorHAnsi" w:cstheme="minorHAnsi"/>
          <w:sz w:val="24"/>
          <w:szCs w:val="24"/>
        </w:rPr>
      </w:pPr>
    </w:p>
    <w:p w:rsidR="008A1739" w:rsidRDefault="008A1739">
      <w:pPr>
        <w:rPr>
          <w:rFonts w:asciiTheme="minorHAnsi" w:hAnsiTheme="minorHAnsi" w:cstheme="minorHAnsi"/>
          <w:sz w:val="24"/>
          <w:szCs w:val="24"/>
        </w:rPr>
      </w:pPr>
    </w:p>
    <w:p w:rsidR="008A1739" w:rsidRPr="00C034CD" w:rsidRDefault="008A1739" w:rsidP="008A1739">
      <w:pPr>
        <w:rPr>
          <w:rFonts w:asciiTheme="minorHAnsi" w:hAnsiTheme="minorHAnsi" w:cstheme="minorHAnsi"/>
          <w:sz w:val="24"/>
          <w:szCs w:val="24"/>
        </w:rPr>
      </w:pPr>
    </w:p>
    <w:sectPr w:rsidR="008A1739" w:rsidRPr="00C034CD" w:rsidSect="00973902">
      <w:headerReference w:type="default" r:id="rId9"/>
      <w:headerReference w:type="first" r:id="rId10"/>
      <w:pgSz w:w="12240" w:h="15840" w:code="1"/>
      <w:pgMar w:top="154" w:right="1134" w:bottom="142" w:left="993" w:header="5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EB" w:rsidRDefault="008502EB">
      <w:pPr>
        <w:spacing w:after="0" w:line="240" w:lineRule="auto"/>
      </w:pPr>
      <w:r>
        <w:separator/>
      </w:r>
    </w:p>
  </w:endnote>
  <w:endnote w:type="continuationSeparator" w:id="0">
    <w:p w:rsidR="008502EB" w:rsidRDefault="0085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EB" w:rsidRDefault="008502EB">
      <w:pPr>
        <w:spacing w:after="0" w:line="240" w:lineRule="auto"/>
      </w:pPr>
      <w:r>
        <w:separator/>
      </w:r>
    </w:p>
  </w:footnote>
  <w:footnote w:type="continuationSeparator" w:id="0">
    <w:p w:rsidR="008502EB" w:rsidRDefault="0085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FE" w:rsidRPr="00E74F71" w:rsidRDefault="009164FE" w:rsidP="005F1DD8">
    <w:pPr>
      <w:pStyle w:val="Paragrafoelenco"/>
      <w:ind w:left="0"/>
      <w:jc w:val="both"/>
      <w:rPr>
        <w:rFonts w:asciiTheme="minorHAnsi" w:hAnsiTheme="minorHAnsi" w:cstheme="minorHAnsi"/>
        <w:i/>
        <w:color w:val="990033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D8" w:rsidRPr="005144AC" w:rsidRDefault="004C17E2" w:rsidP="005F1DD8">
    <w:pPr>
      <w:pStyle w:val="Titolo1"/>
      <w:spacing w:line="276" w:lineRule="auto"/>
      <w:jc w:val="center"/>
      <w:rPr>
        <w:rFonts w:ascii="Cambria" w:hAnsi="Cambria" w:cs="Calibri"/>
        <w:caps w:val="0"/>
        <w:shadow/>
        <w:color w:val="002060"/>
        <w:szCs w:val="28"/>
      </w:rPr>
    </w:pPr>
    <w:r w:rsidRPr="004C17E2">
      <w:rPr>
        <w:rFonts w:ascii="Algerian" w:hAnsi="Algerian"/>
        <w:b w:val="0"/>
        <w:shadow/>
        <w:noProof/>
        <w:color w:val="002060"/>
        <w:sz w:val="72"/>
        <w:szCs w:val="7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384175</wp:posOffset>
          </wp:positionV>
          <wp:extent cx="981075" cy="6096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DD8" w:rsidRPr="005144AC">
      <w:rPr>
        <w:rFonts w:ascii="Algerian" w:hAnsi="Algerian"/>
        <w:b w:val="0"/>
        <w:shadow/>
        <w:noProof/>
        <w:color w:val="002060"/>
        <w:sz w:val="72"/>
        <w:szCs w:val="7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5207390</wp:posOffset>
          </wp:positionH>
          <wp:positionV relativeFrom="paragraph">
            <wp:posOffset>281354</wp:posOffset>
          </wp:positionV>
          <wp:extent cx="1053612" cy="712177"/>
          <wp:effectExtent l="19050" t="0" r="0" b="0"/>
          <wp:wrapNone/>
          <wp:docPr id="4" name="Immagine 3" descr="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n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612" cy="71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>C.N.S.S.-</w:t>
    </w:r>
    <w:proofErr w:type="spellEnd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 xml:space="preserve"> </w:t>
    </w:r>
    <w:proofErr w:type="spellStart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>s.s.i.</w:t>
    </w:r>
    <w:proofErr w:type="spellEnd"/>
    <w:r w:rsidR="005F1DD8" w:rsidRPr="005144AC">
      <w:rPr>
        <w:noProof/>
        <w:color w:val="002060"/>
        <w:sz w:val="72"/>
        <w:szCs w:val="72"/>
      </w:rPr>
      <w:t xml:space="preserve">                                   </w:t>
    </w:r>
    <w:r w:rsidR="005F1DD8" w:rsidRPr="005144AC">
      <w:rPr>
        <w:rFonts w:ascii="Cambria" w:hAnsi="Cambria" w:cs="Calibri"/>
        <w:shadow/>
        <w:color w:val="002060"/>
        <w:sz w:val="36"/>
        <w:szCs w:val="36"/>
      </w:rPr>
      <w:t xml:space="preserve">COMMISSIONE NAZIONALE SCUOLE </w:t>
    </w:r>
    <w:proofErr w:type="spellStart"/>
    <w:r w:rsidR="005F1DD8" w:rsidRPr="005144AC">
      <w:rPr>
        <w:rFonts w:ascii="Cambria" w:hAnsi="Cambria" w:cs="Calibri"/>
        <w:shadow/>
        <w:color w:val="002060"/>
        <w:sz w:val="36"/>
        <w:szCs w:val="36"/>
      </w:rPr>
      <w:t>DI</w:t>
    </w:r>
    <w:proofErr w:type="spellEnd"/>
    <w:r w:rsidR="005F1DD8" w:rsidRPr="005144AC">
      <w:rPr>
        <w:rFonts w:ascii="Cambria" w:hAnsi="Cambria" w:cs="Calibri"/>
        <w:shadow/>
        <w:color w:val="002060"/>
        <w:sz w:val="36"/>
        <w:szCs w:val="36"/>
      </w:rPr>
      <w:t xml:space="preserve"> SPELEOLOGIA</w:t>
    </w:r>
    <w:r w:rsidR="005F1DD8" w:rsidRPr="005144AC">
      <w:rPr>
        <w:rFonts w:ascii="Cambria" w:hAnsi="Cambria" w:cs="Calibri"/>
        <w:shadow/>
        <w:color w:val="002060"/>
      </w:rPr>
      <w:t xml:space="preserve">                                                         </w:t>
    </w:r>
    <w:r w:rsidR="005F1DD8" w:rsidRPr="005144AC">
      <w:rPr>
        <w:rFonts w:ascii="Cambria" w:hAnsi="Cambria"/>
        <w:caps w:val="0"/>
        <w:color w:val="002060"/>
        <w:sz w:val="18"/>
        <w:szCs w:val="18"/>
      </w:rPr>
      <w:t>(fondata nel 1968)</w:t>
    </w:r>
    <w:r w:rsidR="005F1DD8" w:rsidRPr="005144AC">
      <w:rPr>
        <w:noProof/>
        <w:color w:val="002060"/>
        <w:sz w:val="72"/>
        <w:szCs w:val="72"/>
      </w:rPr>
      <w:t xml:space="preserve">                                                         </w:t>
    </w:r>
    <w:r w:rsidR="005F1DD8" w:rsidRPr="005144AC">
      <w:rPr>
        <w:rFonts w:ascii="Cambria" w:hAnsi="Cambria" w:cs="Calibri"/>
        <w:caps w:val="0"/>
        <w:shadow/>
        <w:color w:val="002060"/>
        <w:szCs w:val="28"/>
      </w:rPr>
      <w:t>della Società Speleologica Italiana</w:t>
    </w:r>
    <w:r>
      <w:rPr>
        <w:rFonts w:ascii="Cambria" w:hAnsi="Cambria" w:cs="Calibri"/>
        <w:caps w:val="0"/>
        <w:shadow/>
        <w:color w:val="002060"/>
        <w:szCs w:val="28"/>
      </w:rPr>
      <w:t xml:space="preserve"> ETS</w:t>
    </w:r>
    <w:r w:rsidR="005F1DD8" w:rsidRPr="005144AC">
      <w:rPr>
        <w:rFonts w:ascii="Cambria" w:hAnsi="Cambria" w:cs="Calibri"/>
        <w:caps w:val="0"/>
        <w:shadow/>
        <w:color w:val="002060"/>
        <w:szCs w:val="28"/>
      </w:rPr>
      <w:t xml:space="preserve">                                                                                                                    </w:t>
    </w:r>
  </w:p>
  <w:p w:rsidR="00A02E0E" w:rsidRPr="005B6703" w:rsidRDefault="003E0AA7" w:rsidP="00A02E0E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both"/>
      <w:rPr>
        <w:rFonts w:asciiTheme="minorHAnsi" w:hAnsiTheme="minorHAnsi" w:cstheme="minorHAnsi"/>
        <w:b/>
        <w:i/>
        <w:color w:val="990033"/>
        <w:szCs w:val="18"/>
      </w:rPr>
    </w:pPr>
    <w:r>
      <w:rPr>
        <w:rFonts w:asciiTheme="minorHAnsi" w:hAnsiTheme="minorHAnsi" w:cstheme="minorHAnsi"/>
        <w:b/>
        <w:i/>
        <w:color w:val="800000"/>
        <w:szCs w:val="18"/>
      </w:rPr>
      <w:t xml:space="preserve"> </w:t>
    </w:r>
    <w:r w:rsidR="00A02E0E">
      <w:rPr>
        <w:rFonts w:asciiTheme="minorHAnsi" w:hAnsiTheme="minorHAnsi" w:cstheme="minorHAnsi"/>
        <w:b/>
        <w:i/>
        <w:color w:val="990033"/>
        <w:szCs w:val="18"/>
      </w:rPr>
      <w:t>I Corsi</w:t>
    </w:r>
    <w:r w:rsidR="00A02E0E" w:rsidRPr="005B6703">
      <w:rPr>
        <w:rFonts w:asciiTheme="minorHAnsi" w:hAnsiTheme="minorHAnsi" w:cstheme="minorHAnsi"/>
        <w:b/>
        <w:i/>
        <w:color w:val="990033"/>
        <w:szCs w:val="18"/>
      </w:rPr>
      <w:t xml:space="preserve"> di terzo livello </w:t>
    </w:r>
  </w:p>
  <w:p w:rsidR="00A02E0E" w:rsidRPr="005B6703" w:rsidRDefault="00A02E0E" w:rsidP="00A02E0E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both"/>
      <w:rPr>
        <w:rFonts w:asciiTheme="minorHAnsi" w:hAnsiTheme="minorHAnsi" w:cstheme="minorHAnsi"/>
        <w:b/>
        <w:i/>
        <w:color w:val="990033"/>
        <w:szCs w:val="18"/>
      </w:rPr>
    </w:pPr>
    <w:r w:rsidRPr="005B6703">
      <w:rPr>
        <w:rFonts w:asciiTheme="minorHAnsi" w:hAnsiTheme="minorHAnsi" w:cstheme="minorHAnsi"/>
        <w:b/>
        <w:i/>
        <w:color w:val="990033"/>
        <w:szCs w:val="18"/>
      </w:rPr>
      <w:t>Al fine di garantire tanto la qualità quanto il numero minimo degli iscritti, i</w:t>
    </w:r>
    <w:r>
      <w:rPr>
        <w:rFonts w:asciiTheme="minorHAnsi" w:hAnsiTheme="minorHAnsi" w:cstheme="minorHAnsi"/>
        <w:b/>
        <w:i/>
        <w:color w:val="990033"/>
        <w:szCs w:val="18"/>
      </w:rPr>
      <w:t xml:space="preserve"> corsi</w:t>
    </w:r>
    <w:r w:rsidRPr="005B6703">
      <w:rPr>
        <w:rFonts w:asciiTheme="minorHAnsi" w:hAnsiTheme="minorHAnsi" w:cstheme="minorHAnsi"/>
        <w:b/>
        <w:i/>
        <w:color w:val="990033"/>
        <w:szCs w:val="18"/>
      </w:rPr>
      <w:t xml:space="preserve"> di III livello, a valenza interregionale o nazionali,</w:t>
    </w:r>
    <w:r w:rsidRPr="005B6703">
      <w:rPr>
        <w:rFonts w:asciiTheme="minorHAnsi" w:hAnsiTheme="minorHAnsi" w:cstheme="minorHAnsi"/>
        <w:i/>
        <w:color w:val="990033"/>
        <w:szCs w:val="18"/>
      </w:rPr>
      <w:t xml:space="preserve"> </w:t>
    </w:r>
    <w:r w:rsidRPr="005B6703">
      <w:rPr>
        <w:rFonts w:asciiTheme="minorHAnsi" w:hAnsiTheme="minorHAnsi" w:cstheme="minorHAnsi"/>
        <w:b/>
        <w:i/>
        <w:color w:val="990033"/>
        <w:szCs w:val="18"/>
      </w:rPr>
      <w:t>va</w:t>
    </w:r>
    <w:r>
      <w:rPr>
        <w:rFonts w:asciiTheme="minorHAnsi" w:hAnsiTheme="minorHAnsi" w:cstheme="minorHAnsi"/>
        <w:b/>
        <w:i/>
        <w:color w:val="990033"/>
        <w:szCs w:val="18"/>
      </w:rPr>
      <w:t>nno</w:t>
    </w:r>
    <w:r w:rsidRPr="005B6703">
      <w:rPr>
        <w:rFonts w:asciiTheme="minorHAnsi" w:hAnsiTheme="minorHAnsi" w:cstheme="minorHAnsi"/>
        <w:b/>
        <w:i/>
        <w:color w:val="990033"/>
        <w:szCs w:val="18"/>
      </w:rPr>
      <w:t xml:space="preserve"> preventivamente discus</w:t>
    </w:r>
    <w:r>
      <w:rPr>
        <w:rFonts w:asciiTheme="minorHAnsi" w:hAnsiTheme="minorHAnsi" w:cstheme="minorHAnsi"/>
        <w:b/>
        <w:i/>
        <w:color w:val="990033"/>
        <w:szCs w:val="18"/>
      </w:rPr>
      <w:t>si e concordati</w:t>
    </w:r>
    <w:r w:rsidRPr="005B6703">
      <w:rPr>
        <w:rFonts w:asciiTheme="minorHAnsi" w:hAnsiTheme="minorHAnsi" w:cstheme="minorHAnsi"/>
        <w:b/>
        <w:i/>
        <w:color w:val="990033"/>
        <w:szCs w:val="18"/>
      </w:rPr>
      <w:t xml:space="preserve"> con il Consiglio Esecutivo Nazionale, tramite il CNC, </w:t>
    </w:r>
    <w:r>
      <w:rPr>
        <w:rFonts w:asciiTheme="minorHAnsi" w:hAnsiTheme="minorHAnsi" w:cstheme="minorHAnsi"/>
        <w:b/>
        <w:i/>
        <w:color w:val="990033"/>
        <w:szCs w:val="18"/>
      </w:rPr>
      <w:t>il quale omologa l corsi proposti</w:t>
    </w:r>
    <w:r w:rsidRPr="005B6703">
      <w:rPr>
        <w:rFonts w:asciiTheme="minorHAnsi" w:hAnsiTheme="minorHAnsi" w:cstheme="minorHAnsi"/>
        <w:b/>
        <w:i/>
        <w:color w:val="990033"/>
        <w:szCs w:val="18"/>
      </w:rPr>
      <w:t xml:space="preserve"> solo qualora sussistano i necessari requisiti di interesse e di qualità e sia possibile (alla conclusione dei tempi tecnici di discussione e verifica) comunicare a livello nazionale i relativi programmi e dettagli organizzativi almeno 60 giorni prima della data prevista per il corso.</w:t>
    </w:r>
  </w:p>
  <w:p w:rsidR="00001AD1" w:rsidRPr="00001AD1" w:rsidRDefault="00A02E0E" w:rsidP="00001AD1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rPr>
        <w:rFonts w:asciiTheme="minorHAnsi" w:hAnsiTheme="minorHAnsi" w:cstheme="minorHAnsi"/>
        <w:b/>
        <w:i/>
        <w:color w:val="800000"/>
        <w:szCs w:val="18"/>
      </w:rPr>
    </w:pPr>
    <w:r w:rsidRPr="005B6703">
      <w:rPr>
        <w:rFonts w:asciiTheme="minorHAnsi" w:hAnsiTheme="minorHAnsi" w:cstheme="minorHAnsi"/>
        <w:b/>
        <w:i/>
        <w:color w:val="990033"/>
        <w:szCs w:val="18"/>
      </w:rPr>
      <w:t>Auspicato il coinvolgimento del Consiglio Direttivo SSI</w:t>
    </w:r>
    <w:r w:rsidR="004C17E2">
      <w:rPr>
        <w:rFonts w:asciiTheme="minorHAnsi" w:hAnsiTheme="minorHAnsi" w:cstheme="minorHAnsi"/>
        <w:b/>
        <w:i/>
        <w:color w:val="990033"/>
        <w:szCs w:val="18"/>
      </w:rPr>
      <w:t xml:space="preserve"> ETS</w:t>
    </w:r>
    <w:r w:rsidRPr="005B6703">
      <w:rPr>
        <w:rFonts w:asciiTheme="minorHAnsi" w:hAnsiTheme="minorHAnsi" w:cstheme="minorHAnsi"/>
        <w:b/>
        <w:i/>
        <w:color w:val="990033"/>
        <w:szCs w:val="18"/>
      </w:rPr>
      <w:t>, delle competenti Federazioni</w:t>
    </w:r>
    <w:r>
      <w:rPr>
        <w:rFonts w:asciiTheme="minorHAnsi" w:hAnsiTheme="minorHAnsi" w:cstheme="minorHAnsi"/>
        <w:b/>
        <w:i/>
        <w:color w:val="990033"/>
        <w:szCs w:val="18"/>
      </w:rPr>
      <w:t xml:space="preserve"> Speleologiche </w:t>
    </w:r>
    <w:r w:rsidRPr="005B6703">
      <w:rPr>
        <w:rFonts w:asciiTheme="minorHAnsi" w:hAnsiTheme="minorHAnsi" w:cstheme="minorHAnsi"/>
        <w:b/>
        <w:i/>
        <w:color w:val="990033"/>
        <w:szCs w:val="18"/>
      </w:rPr>
      <w:t>Regionali e di Istituti tecnico/scientifici atti a supportare l’iniziativa</w:t>
    </w:r>
    <w:r>
      <w:rPr>
        <w:rFonts w:asciiTheme="minorHAnsi" w:hAnsiTheme="minorHAnsi" w:cstheme="minorHAnsi"/>
        <w:b/>
        <w:i/>
        <w:szCs w:val="18"/>
      </w:rPr>
      <w:t>.</w:t>
    </w:r>
    <w:r w:rsidR="00001AD1" w:rsidRPr="00001AD1">
      <w:rPr>
        <w:rFonts w:asciiTheme="minorHAnsi" w:hAnsiTheme="minorHAnsi" w:cstheme="minorHAnsi"/>
        <w:b/>
        <w:i/>
        <w:color w:val="800000"/>
      </w:rPr>
      <w:t xml:space="preserve"> </w:t>
    </w:r>
    <w:r w:rsidR="00001AD1">
      <w:rPr>
        <w:rFonts w:asciiTheme="minorHAnsi" w:hAnsiTheme="minorHAnsi" w:cstheme="minorHAnsi"/>
        <w:b/>
        <w:i/>
        <w:color w:val="800000"/>
      </w:rPr>
      <w:t xml:space="preserve">                                                                                                                                                                    </w:t>
    </w:r>
    <w:r w:rsidR="00001AD1" w:rsidRPr="00E83421">
      <w:rPr>
        <w:rFonts w:asciiTheme="minorHAnsi" w:hAnsiTheme="minorHAnsi" w:cstheme="minorHAnsi"/>
        <w:b/>
        <w:i/>
        <w:color w:val="800000"/>
      </w:rPr>
      <w:t>Trasmettere al CNC il materiale eventualmente prodotto per garantirne la massima diffusione e fruibilità.</w:t>
    </w:r>
  </w:p>
  <w:p w:rsidR="00A02E0E" w:rsidRPr="002B6F36" w:rsidRDefault="00A02E0E" w:rsidP="00A02E0E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20" w:lineRule="auto"/>
      <w:ind w:left="0"/>
      <w:jc w:val="both"/>
      <w:rPr>
        <w:rFonts w:asciiTheme="minorHAnsi" w:hAnsiTheme="minorHAnsi" w:cstheme="minorHAnsi"/>
        <w:b/>
        <w:i/>
        <w:sz w:val="16"/>
        <w:szCs w:val="16"/>
      </w:rPr>
    </w:pPr>
  </w:p>
  <w:p w:rsidR="0077643B" w:rsidRPr="00E83421" w:rsidRDefault="00A02E0E" w:rsidP="00A02E0E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rPr>
        <w:rFonts w:asciiTheme="minorHAnsi" w:hAnsiTheme="minorHAnsi" w:cstheme="minorHAnsi"/>
        <w:b/>
        <w:i/>
        <w:color w:val="800000"/>
        <w:szCs w:val="18"/>
        <w:u w:val="single"/>
      </w:rPr>
    </w:pPr>
    <w:r>
      <w:rPr>
        <w:rFonts w:asciiTheme="minorHAnsi" w:hAnsiTheme="minorHAnsi" w:cstheme="minorHAnsi"/>
        <w:b/>
        <w:i/>
        <w:color w:val="990033"/>
        <w:szCs w:val="18"/>
        <w:u w:val="single"/>
      </w:rPr>
      <w:t>Vedere anche A</w:t>
    </w:r>
    <w:r w:rsidRPr="002B6F36">
      <w:rPr>
        <w:rFonts w:asciiTheme="minorHAnsi" w:hAnsiTheme="minorHAnsi" w:cstheme="minorHAnsi"/>
        <w:b/>
        <w:i/>
        <w:color w:val="990033"/>
        <w:szCs w:val="18"/>
        <w:u w:val="single"/>
      </w:rPr>
      <w:t>rt. 23 Regolamento CNSS</w:t>
    </w:r>
    <w:r w:rsidRPr="00FA54D0">
      <w:rPr>
        <w:rFonts w:asciiTheme="minorHAnsi" w:hAnsiTheme="minorHAnsi" w:cstheme="minorHAnsi"/>
        <w:i/>
        <w:shadow/>
        <w:color w:val="990033"/>
        <w:szCs w:val="18"/>
      </w:rPr>
      <w:t xml:space="preserve">     </w:t>
    </w:r>
    <w:hyperlink r:id="rId3" w:history="1">
      <w:r w:rsidRPr="00A11A6D">
        <w:rPr>
          <w:rStyle w:val="Collegamentoipertestuale"/>
          <w:rFonts w:asciiTheme="minorHAnsi" w:hAnsiTheme="minorHAnsi" w:cstheme="minorHAnsi"/>
          <w:b/>
          <w:i/>
          <w:szCs w:val="18"/>
        </w:rPr>
        <w:t>http://www.speleo.it/site/images/scuole/regolamento2011.pdf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4BE3"/>
    <w:multiLevelType w:val="hybridMultilevel"/>
    <w:tmpl w:val="AE00A856"/>
    <w:lvl w:ilvl="0" w:tplc="0410000F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E147F"/>
    <w:multiLevelType w:val="hybridMultilevel"/>
    <w:tmpl w:val="E9701C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hyphenationZone w:val="283"/>
  <w:drawingGridHorizontalSpacing w:val="9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530A39"/>
    <w:rsid w:val="00001AD1"/>
    <w:rsid w:val="00017ECD"/>
    <w:rsid w:val="0003171C"/>
    <w:rsid w:val="000642E5"/>
    <w:rsid w:val="000A0908"/>
    <w:rsid w:val="000A1395"/>
    <w:rsid w:val="000A28C9"/>
    <w:rsid w:val="00147B1D"/>
    <w:rsid w:val="00177097"/>
    <w:rsid w:val="00190F38"/>
    <w:rsid w:val="001A11F3"/>
    <w:rsid w:val="001C09F3"/>
    <w:rsid w:val="001E3D0E"/>
    <w:rsid w:val="002049C5"/>
    <w:rsid w:val="0022160F"/>
    <w:rsid w:val="00222340"/>
    <w:rsid w:val="0023765C"/>
    <w:rsid w:val="0024615B"/>
    <w:rsid w:val="002554F4"/>
    <w:rsid w:val="0027075E"/>
    <w:rsid w:val="00275015"/>
    <w:rsid w:val="002A5C20"/>
    <w:rsid w:val="003159BD"/>
    <w:rsid w:val="00321125"/>
    <w:rsid w:val="00334569"/>
    <w:rsid w:val="00343B88"/>
    <w:rsid w:val="0036392F"/>
    <w:rsid w:val="003A1F6B"/>
    <w:rsid w:val="003E0AA7"/>
    <w:rsid w:val="00402AE5"/>
    <w:rsid w:val="00403282"/>
    <w:rsid w:val="004249D4"/>
    <w:rsid w:val="00462B20"/>
    <w:rsid w:val="0049394B"/>
    <w:rsid w:val="004A2EBB"/>
    <w:rsid w:val="004C17E2"/>
    <w:rsid w:val="004C63BE"/>
    <w:rsid w:val="004C7F29"/>
    <w:rsid w:val="00506C83"/>
    <w:rsid w:val="005139A3"/>
    <w:rsid w:val="005144AC"/>
    <w:rsid w:val="005175F9"/>
    <w:rsid w:val="00530A39"/>
    <w:rsid w:val="005A153A"/>
    <w:rsid w:val="005C222D"/>
    <w:rsid w:val="005D4664"/>
    <w:rsid w:val="005F0C9D"/>
    <w:rsid w:val="005F1DD8"/>
    <w:rsid w:val="005F20E9"/>
    <w:rsid w:val="00610CA2"/>
    <w:rsid w:val="00613A2A"/>
    <w:rsid w:val="006151C7"/>
    <w:rsid w:val="00626CF4"/>
    <w:rsid w:val="006306FA"/>
    <w:rsid w:val="0063282B"/>
    <w:rsid w:val="00636C7F"/>
    <w:rsid w:val="006408F9"/>
    <w:rsid w:val="00664A59"/>
    <w:rsid w:val="0067158E"/>
    <w:rsid w:val="00684CC4"/>
    <w:rsid w:val="006916CE"/>
    <w:rsid w:val="0069502E"/>
    <w:rsid w:val="006A2F1D"/>
    <w:rsid w:val="006A4EF8"/>
    <w:rsid w:val="006A5B3D"/>
    <w:rsid w:val="006E0565"/>
    <w:rsid w:val="0071668D"/>
    <w:rsid w:val="0072029C"/>
    <w:rsid w:val="00727361"/>
    <w:rsid w:val="00761941"/>
    <w:rsid w:val="00763FFB"/>
    <w:rsid w:val="0077013C"/>
    <w:rsid w:val="0077643B"/>
    <w:rsid w:val="007C6CFE"/>
    <w:rsid w:val="007D5E17"/>
    <w:rsid w:val="007E13F1"/>
    <w:rsid w:val="007F4679"/>
    <w:rsid w:val="00807B8B"/>
    <w:rsid w:val="00815694"/>
    <w:rsid w:val="00817186"/>
    <w:rsid w:val="00830918"/>
    <w:rsid w:val="008502EB"/>
    <w:rsid w:val="0085549F"/>
    <w:rsid w:val="008650FD"/>
    <w:rsid w:val="0088595F"/>
    <w:rsid w:val="008A1739"/>
    <w:rsid w:val="008D1A30"/>
    <w:rsid w:val="008D2850"/>
    <w:rsid w:val="008D2DAA"/>
    <w:rsid w:val="009164FE"/>
    <w:rsid w:val="009321E3"/>
    <w:rsid w:val="0094113B"/>
    <w:rsid w:val="00962CA4"/>
    <w:rsid w:val="0096372C"/>
    <w:rsid w:val="00972D6E"/>
    <w:rsid w:val="00973902"/>
    <w:rsid w:val="00980180"/>
    <w:rsid w:val="00982FE5"/>
    <w:rsid w:val="009C2ED7"/>
    <w:rsid w:val="009D54AD"/>
    <w:rsid w:val="009F03C2"/>
    <w:rsid w:val="00A02E0E"/>
    <w:rsid w:val="00A11A64"/>
    <w:rsid w:val="00A20CDB"/>
    <w:rsid w:val="00A21352"/>
    <w:rsid w:val="00A251C6"/>
    <w:rsid w:val="00A51258"/>
    <w:rsid w:val="00A65274"/>
    <w:rsid w:val="00A7324D"/>
    <w:rsid w:val="00AC4B02"/>
    <w:rsid w:val="00AE42FE"/>
    <w:rsid w:val="00B02139"/>
    <w:rsid w:val="00B139E8"/>
    <w:rsid w:val="00B2023C"/>
    <w:rsid w:val="00B329EC"/>
    <w:rsid w:val="00B6793F"/>
    <w:rsid w:val="00BD5BAF"/>
    <w:rsid w:val="00C034CD"/>
    <w:rsid w:val="00C13AC9"/>
    <w:rsid w:val="00C21A01"/>
    <w:rsid w:val="00CA3A07"/>
    <w:rsid w:val="00CB555B"/>
    <w:rsid w:val="00CD6F26"/>
    <w:rsid w:val="00CE33F2"/>
    <w:rsid w:val="00CF0AF8"/>
    <w:rsid w:val="00D13DEA"/>
    <w:rsid w:val="00D27A55"/>
    <w:rsid w:val="00D32C3F"/>
    <w:rsid w:val="00D37AE3"/>
    <w:rsid w:val="00D636A8"/>
    <w:rsid w:val="00DE515F"/>
    <w:rsid w:val="00DE5B04"/>
    <w:rsid w:val="00DE71BC"/>
    <w:rsid w:val="00DF2327"/>
    <w:rsid w:val="00E41442"/>
    <w:rsid w:val="00E5550A"/>
    <w:rsid w:val="00E74DBC"/>
    <w:rsid w:val="00E74F71"/>
    <w:rsid w:val="00E83421"/>
    <w:rsid w:val="00E94BA1"/>
    <w:rsid w:val="00EA5ED8"/>
    <w:rsid w:val="00ED46DC"/>
    <w:rsid w:val="00ED4FD1"/>
    <w:rsid w:val="00EE7B0F"/>
    <w:rsid w:val="00EF1A83"/>
    <w:rsid w:val="00F02BCB"/>
    <w:rsid w:val="00F15589"/>
    <w:rsid w:val="00F25318"/>
    <w:rsid w:val="00F55415"/>
    <w:rsid w:val="00F6436C"/>
    <w:rsid w:val="00F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15F"/>
    <w:pPr>
      <w:spacing w:after="180" w:line="288" w:lineRule="auto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515F"/>
    <w:pPr>
      <w:keepNext/>
      <w:keepLines/>
      <w:spacing w:before="600" w:after="240" w:line="240" w:lineRule="auto"/>
      <w:outlineLvl w:val="0"/>
    </w:pPr>
    <w:rPr>
      <w:b/>
      <w:bCs/>
      <w:caps/>
      <w:color w:val="1F4E79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515F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E515F"/>
    <w:pPr>
      <w:pBdr>
        <w:left w:val="double" w:sz="18" w:space="4" w:color="1F4E79"/>
      </w:pBdr>
      <w:spacing w:after="0" w:line="420" w:lineRule="exact"/>
    </w:pPr>
    <w:rPr>
      <w:rFonts w:ascii="Arial Black" w:eastAsia="Times New Roman" w:hAnsi="Arial Black"/>
      <w:caps/>
      <w:color w:val="1F4E79"/>
      <w:kern w:val="28"/>
      <w:sz w:val="38"/>
    </w:rPr>
  </w:style>
  <w:style w:type="character" w:customStyle="1" w:styleId="TitoloCarattere">
    <w:name w:val="Titolo Carattere"/>
    <w:link w:val="Titolo"/>
    <w:uiPriority w:val="10"/>
    <w:rsid w:val="00DE515F"/>
    <w:rPr>
      <w:rFonts w:ascii="Arial Black" w:eastAsia="Times New Roman" w:hAnsi="Arial Black" w:cs="Times New Roman"/>
      <w:caps/>
      <w:color w:val="1F4E79"/>
      <w:kern w:val="28"/>
      <w:sz w:val="38"/>
    </w:rPr>
  </w:style>
  <w:style w:type="table" w:styleId="Grigliatabella">
    <w:name w:val="Table Grid"/>
    <w:basedOn w:val="Tabellanormale"/>
    <w:uiPriority w:val="39"/>
    <w:rsid w:val="00DE5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515F"/>
    <w:pPr>
      <w:numPr>
        <w:ilvl w:val="1"/>
      </w:numPr>
      <w:pBdr>
        <w:left w:val="double" w:sz="18" w:space="4" w:color="1F4E79"/>
      </w:pBdr>
      <w:spacing w:before="80" w:after="0" w:line="280" w:lineRule="exact"/>
    </w:pPr>
    <w:rPr>
      <w:b/>
      <w:bCs/>
      <w:color w:val="5B9BD5"/>
      <w:sz w:val="24"/>
    </w:rPr>
  </w:style>
  <w:style w:type="character" w:customStyle="1" w:styleId="SottotitoloCarattere">
    <w:name w:val="Sottotitolo Carattere"/>
    <w:link w:val="Sottotitolo"/>
    <w:uiPriority w:val="11"/>
    <w:rsid w:val="00DE515F"/>
    <w:rPr>
      <w:b/>
      <w:bCs/>
      <w:color w:val="5B9BD5"/>
      <w:sz w:val="24"/>
    </w:rPr>
  </w:style>
  <w:style w:type="character" w:customStyle="1" w:styleId="Titolo1Carattere">
    <w:name w:val="Titolo 1 Carattere"/>
    <w:link w:val="Titolo1"/>
    <w:uiPriority w:val="9"/>
    <w:rsid w:val="00DE515F"/>
    <w:rPr>
      <w:b/>
      <w:bCs/>
      <w:caps/>
      <w:color w:val="1F4E79"/>
      <w:sz w:val="28"/>
    </w:rPr>
  </w:style>
  <w:style w:type="table" w:customStyle="1" w:styleId="Tabellasuggerimento">
    <w:name w:val="Tabella suggerimento"/>
    <w:basedOn w:val="Tabellanormale"/>
    <w:uiPriority w:val="99"/>
    <w:rsid w:val="00DE515F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DE515F"/>
    <w:pPr>
      <w:spacing w:after="160" w:line="264" w:lineRule="auto"/>
      <w:ind w:right="576"/>
    </w:pPr>
    <w:rPr>
      <w:i/>
      <w:iCs/>
      <w:color w:val="7F7F7F"/>
      <w:sz w:val="16"/>
    </w:rPr>
  </w:style>
  <w:style w:type="character" w:styleId="Testosegnaposto">
    <w:name w:val="Placeholder Text"/>
    <w:uiPriority w:val="99"/>
    <w:semiHidden/>
    <w:rsid w:val="00DE515F"/>
    <w:rPr>
      <w:color w:val="808080"/>
    </w:rPr>
  </w:style>
  <w:style w:type="paragraph" w:styleId="Nessunaspaziatura">
    <w:name w:val="No Spacing"/>
    <w:uiPriority w:val="36"/>
    <w:qFormat/>
    <w:rsid w:val="00DE515F"/>
    <w:rPr>
      <w:color w:val="404040"/>
      <w:sz w:val="18"/>
    </w:rPr>
  </w:style>
  <w:style w:type="character" w:customStyle="1" w:styleId="Titolo2Carattere">
    <w:name w:val="Titolo 2 Carattere"/>
    <w:link w:val="Titolo2"/>
    <w:uiPriority w:val="9"/>
    <w:rsid w:val="00DE515F"/>
    <w:rPr>
      <w:b/>
      <w:bCs/>
      <w:color w:val="5B9BD5"/>
      <w:sz w:val="24"/>
    </w:rPr>
  </w:style>
  <w:style w:type="paragraph" w:styleId="Puntoelenco">
    <w:name w:val="List Bullet"/>
    <w:basedOn w:val="Normale"/>
    <w:uiPriority w:val="1"/>
    <w:unhideWhenUsed/>
    <w:qFormat/>
    <w:rsid w:val="00DE515F"/>
    <w:pPr>
      <w:numPr>
        <w:numId w:val="3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DE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15F"/>
  </w:style>
  <w:style w:type="paragraph" w:styleId="Pidipagina">
    <w:name w:val="footer"/>
    <w:basedOn w:val="Normale"/>
    <w:link w:val="PidipaginaCarattere"/>
    <w:uiPriority w:val="99"/>
    <w:unhideWhenUsed/>
    <w:rsid w:val="00DE515F"/>
    <w:pPr>
      <w:spacing w:before="200" w:after="0" w:line="240" w:lineRule="auto"/>
      <w:contextualSpacing/>
      <w:jc w:val="right"/>
    </w:pPr>
    <w:rPr>
      <w:rFonts w:ascii="Arial Black" w:eastAsia="Times New Roman" w:hAnsi="Arial Black"/>
      <w:noProof/>
      <w:color w:val="1F4E79"/>
      <w:sz w:val="20"/>
    </w:rPr>
  </w:style>
  <w:style w:type="character" w:customStyle="1" w:styleId="PidipaginaCarattere">
    <w:name w:val="Piè di pagina Carattere"/>
    <w:link w:val="Pidipagina"/>
    <w:uiPriority w:val="99"/>
    <w:rsid w:val="00DE515F"/>
    <w:rPr>
      <w:rFonts w:ascii="Arial Black" w:eastAsia="Times New Roman" w:hAnsi="Arial Black" w:cs="Times New Roman"/>
      <w:noProof/>
      <w:color w:val="1F4E79"/>
      <w:sz w:val="20"/>
    </w:rPr>
  </w:style>
  <w:style w:type="table" w:customStyle="1" w:styleId="Tabellagriglia4-colore11">
    <w:name w:val="Tabella griglia 4 - colore 11"/>
    <w:basedOn w:val="Tabellanormale"/>
    <w:uiPriority w:val="49"/>
    <w:rsid w:val="00DE515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gliatabellachiara1">
    <w:name w:val="Griglia tabella chiara1"/>
    <w:basedOn w:val="Tabellanormale"/>
    <w:uiPriority w:val="40"/>
    <w:rsid w:val="00DE515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ambitoprogetto">
    <w:name w:val="Tabella ambito progetto"/>
    <w:basedOn w:val="Tabellanormale"/>
    <w:uiPriority w:val="99"/>
    <w:rsid w:val="00DE515F"/>
    <w:pPr>
      <w:spacing w:before="120" w:after="120"/>
    </w:pPr>
    <w:tblPr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rsid w:val="00DE515F"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link w:val="Testonotaapidipagina"/>
    <w:uiPriority w:val="12"/>
    <w:rsid w:val="00DE515F"/>
    <w:rPr>
      <w:i/>
      <w:iCs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515F"/>
    <w:rPr>
      <w:rFonts w:ascii="Tahoma" w:hAnsi="Tahoma" w:cs="Tahoma"/>
      <w:sz w:val="16"/>
      <w:szCs w:val="16"/>
    </w:rPr>
  </w:style>
  <w:style w:type="table" w:customStyle="1" w:styleId="Tabellasuggerimento1">
    <w:name w:val="Tabella suggerimento1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2">
    <w:name w:val="Tabella suggerimento2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3">
    <w:name w:val="Tabella suggerimento3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4">
    <w:name w:val="Tabella suggerimento4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5">
    <w:name w:val="Tabella suggerimento5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CM17">
    <w:name w:val="CM17"/>
    <w:basedOn w:val="Normale"/>
    <w:next w:val="Normale"/>
    <w:uiPriority w:val="99"/>
    <w:rsid w:val="00F6436C"/>
    <w:pPr>
      <w:widowControl w:val="0"/>
      <w:autoSpaceDE w:val="0"/>
      <w:autoSpaceDN w:val="0"/>
      <w:adjustRightInd w:val="0"/>
      <w:spacing w:after="7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4F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0AA7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semiHidden/>
    <w:rsid w:val="00A02E0E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0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leo.it/site/images/scuole/regolamento2011.pdf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iettivi%20del%20proge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8528B-E5AD-4A8A-B0D4-8DA63A90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Obiettivi del progetto</Template>
  <TotalTime>696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keywords>CNSS, SSI, corso, speleologia</cp:keywords>
  <cp:lastModifiedBy>Riccardo</cp:lastModifiedBy>
  <cp:revision>60</cp:revision>
  <cp:lastPrinted>2022-07-03T21:20:00Z</cp:lastPrinted>
  <dcterms:created xsi:type="dcterms:W3CDTF">2016-11-10T17:27:00Z</dcterms:created>
  <dcterms:modified xsi:type="dcterms:W3CDTF">2022-07-03T21:21:00Z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